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480ADD" w:rsidRDefault="006F0265" w:rsidP="006F0265">
      <w:pPr>
        <w:ind w:firstLine="709"/>
        <w:jc w:val="center"/>
        <w:rPr>
          <w:rFonts w:cs="Arial"/>
        </w:rPr>
      </w:pPr>
      <w:r w:rsidRPr="00480ADD">
        <w:rPr>
          <w:rFonts w:cs="Arial"/>
        </w:rPr>
        <w:t xml:space="preserve">АДМИНИСТРАЦИЯ </w:t>
      </w:r>
    </w:p>
    <w:p w:rsidR="006F0265" w:rsidRPr="00480ADD" w:rsidRDefault="006B7BF2" w:rsidP="006F0265">
      <w:pPr>
        <w:ind w:firstLine="709"/>
        <w:jc w:val="center"/>
        <w:rPr>
          <w:rFonts w:cs="Arial"/>
        </w:rPr>
      </w:pPr>
      <w:r w:rsidRPr="00480ADD">
        <w:rPr>
          <w:rFonts w:cs="Arial"/>
        </w:rPr>
        <w:t>ШЕКАЛОВСКОГО</w:t>
      </w:r>
      <w:r w:rsidR="006F0265" w:rsidRPr="00480ADD">
        <w:rPr>
          <w:rFonts w:cs="Arial"/>
        </w:rPr>
        <w:t xml:space="preserve"> СЕЛЬСКОГО ПОСЕЛЕНИЯ </w:t>
      </w:r>
    </w:p>
    <w:p w:rsidR="006F0265" w:rsidRPr="00480ADD" w:rsidRDefault="006F0265" w:rsidP="006F0265">
      <w:pPr>
        <w:ind w:firstLine="709"/>
        <w:jc w:val="center"/>
        <w:rPr>
          <w:rFonts w:cs="Arial"/>
        </w:rPr>
      </w:pPr>
      <w:r w:rsidRPr="00480ADD">
        <w:rPr>
          <w:rFonts w:cs="Arial"/>
        </w:rPr>
        <w:t>РОССОШАНСКОГО МУНИЦИПАЛЬНОГО РАЙОНА</w:t>
      </w:r>
    </w:p>
    <w:p w:rsidR="008D51A3" w:rsidRPr="00480ADD" w:rsidRDefault="006F0265" w:rsidP="006F0265">
      <w:pPr>
        <w:ind w:firstLine="709"/>
        <w:jc w:val="center"/>
        <w:rPr>
          <w:rFonts w:cs="Arial"/>
        </w:rPr>
      </w:pPr>
      <w:r w:rsidRPr="00480ADD">
        <w:rPr>
          <w:rFonts w:cs="Arial"/>
        </w:rPr>
        <w:t>ВОРОНЕЖСКОЙ ОБЛАСТИ</w:t>
      </w:r>
      <w:r w:rsidR="008D51A3" w:rsidRPr="00480ADD">
        <w:rPr>
          <w:rFonts w:cs="Arial"/>
        </w:rPr>
        <w:t xml:space="preserve"> </w:t>
      </w:r>
    </w:p>
    <w:p w:rsidR="006F0265" w:rsidRPr="00480ADD" w:rsidRDefault="006F0265" w:rsidP="006F0265">
      <w:pPr>
        <w:ind w:firstLine="709"/>
        <w:jc w:val="center"/>
        <w:rPr>
          <w:rFonts w:cs="Arial"/>
          <w:spacing w:val="40"/>
        </w:rPr>
      </w:pPr>
      <w:r w:rsidRPr="00480ADD">
        <w:rPr>
          <w:rFonts w:cs="Arial"/>
          <w:spacing w:val="40"/>
        </w:rPr>
        <w:t>ПОСТАНОВЛЕНИЕ</w:t>
      </w:r>
    </w:p>
    <w:p w:rsidR="006F0265" w:rsidRPr="00480ADD" w:rsidRDefault="006F0265" w:rsidP="006F0265">
      <w:pPr>
        <w:ind w:firstLine="709"/>
        <w:rPr>
          <w:rFonts w:cs="Arial"/>
        </w:rPr>
      </w:pPr>
      <w:r w:rsidRPr="00480ADD">
        <w:rPr>
          <w:rFonts w:cs="Arial"/>
        </w:rPr>
        <w:t xml:space="preserve">от </w:t>
      </w:r>
      <w:r w:rsidR="00590B6D">
        <w:rPr>
          <w:rFonts w:cs="Arial"/>
        </w:rPr>
        <w:t xml:space="preserve">08.10 2021 </w:t>
      </w:r>
      <w:r w:rsidR="00480ADD" w:rsidRPr="00480ADD">
        <w:rPr>
          <w:rFonts w:cs="Arial"/>
        </w:rPr>
        <w:t xml:space="preserve">года </w:t>
      </w:r>
      <w:r w:rsidR="005B4FCF" w:rsidRPr="00480ADD">
        <w:rPr>
          <w:rFonts w:cs="Arial"/>
        </w:rPr>
        <w:t xml:space="preserve">№ </w:t>
      </w:r>
      <w:r w:rsidR="00590B6D">
        <w:rPr>
          <w:rFonts w:cs="Arial"/>
        </w:rPr>
        <w:t>72</w:t>
      </w:r>
    </w:p>
    <w:p w:rsidR="008D51A3" w:rsidRPr="00480ADD" w:rsidRDefault="006F0265" w:rsidP="006F0265">
      <w:pPr>
        <w:ind w:firstLine="709"/>
        <w:rPr>
          <w:rFonts w:cs="Arial"/>
        </w:rPr>
      </w:pPr>
      <w:r w:rsidRPr="00480ADD">
        <w:rPr>
          <w:rFonts w:cs="Arial"/>
        </w:rPr>
        <w:t xml:space="preserve">с. </w:t>
      </w:r>
      <w:r w:rsidR="006B7BF2" w:rsidRPr="00480ADD">
        <w:rPr>
          <w:rFonts w:cs="Arial"/>
        </w:rPr>
        <w:t>Шекаловка</w:t>
      </w:r>
      <w:r w:rsidR="008D51A3" w:rsidRPr="00480ADD">
        <w:rPr>
          <w:rFonts w:cs="Arial"/>
        </w:rPr>
        <w:t xml:space="preserve"> </w:t>
      </w:r>
    </w:p>
    <w:p w:rsidR="008D51A3" w:rsidRPr="00480ADD" w:rsidRDefault="00682747" w:rsidP="006F0265">
      <w:pPr>
        <w:pStyle w:val="Title"/>
      </w:pPr>
      <w:r w:rsidRPr="00480ADD">
        <w:t>О внесении изменений в  постановление администрации Шекаловского сельского поселения Россошанского муниципального района от 09.12.2020 года № 85 «</w:t>
      </w:r>
      <w:r w:rsidR="006F0265" w:rsidRPr="00480ADD">
        <w:t xml:space="preserve">Об утверждении муниципальной программы </w:t>
      </w:r>
      <w:r w:rsidR="006B7BF2" w:rsidRPr="00480ADD">
        <w:t>Шекаловского</w:t>
      </w:r>
      <w:r w:rsidR="006F0265" w:rsidRPr="00480ADD">
        <w:t xml:space="preserve"> сельского поселения </w:t>
      </w:r>
      <w:r w:rsidR="004F4803" w:rsidRPr="00480ADD">
        <w:t xml:space="preserve">Россошанского муниципального района </w:t>
      </w:r>
      <w:r w:rsidR="00552788" w:rsidRPr="00480ADD">
        <w:t xml:space="preserve">Воронежской области </w:t>
      </w:r>
      <w:r w:rsidR="006F0265" w:rsidRPr="00480ADD">
        <w:t xml:space="preserve">«Муниципальное управление и гражданское общество </w:t>
      </w:r>
      <w:r w:rsidR="006B7BF2" w:rsidRPr="00480ADD">
        <w:t>Шекаловского</w:t>
      </w:r>
      <w:r w:rsidR="006F0265" w:rsidRPr="00480ADD">
        <w:t xml:space="preserve"> сельского поселения»</w:t>
      </w:r>
    </w:p>
    <w:p w:rsidR="00682747" w:rsidRPr="00480ADD" w:rsidRDefault="00682747" w:rsidP="00682747">
      <w:pPr>
        <w:ind w:firstLine="709"/>
        <w:rPr>
          <w:rFonts w:cs="Arial"/>
          <w:kern w:val="28"/>
        </w:rPr>
      </w:pPr>
      <w:r w:rsidRPr="00480ADD">
        <w:rPr>
          <w:rFonts w:cs="Arial"/>
        </w:rPr>
        <w:t xml:space="preserve">В рамках реализации муниципальной программы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="001E1D1D" w:rsidRPr="00480ADD">
        <w:t>Муниципальное управление и гражданское общество Шекаловского сельского поселения</w:t>
      </w:r>
      <w:r w:rsidRPr="00480ADD">
        <w:rPr>
          <w:rFonts w:cs="Arial"/>
        </w:rPr>
        <w:t xml:space="preserve">» в связи с изменением финансирования муниципальной программы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 Россошанского муниципального района «</w:t>
      </w:r>
      <w:r w:rsidRPr="00480ADD">
        <w:t>Муниципальное управление и гражданское общество Шекаловского сельского поселения</w:t>
      </w:r>
      <w:r w:rsidRPr="00480ADD">
        <w:rPr>
          <w:rFonts w:cs="Arial"/>
        </w:rPr>
        <w:t>» на 2021-2026 годы</w:t>
      </w:r>
      <w:r w:rsidRPr="00480ADD">
        <w:rPr>
          <w:rFonts w:cs="Arial"/>
          <w:lang w:eastAsia="en-US"/>
        </w:rPr>
        <w:t xml:space="preserve"> администрация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  <w:lang w:eastAsia="en-US"/>
        </w:rPr>
        <w:t xml:space="preserve"> сельского поселения:</w:t>
      </w:r>
    </w:p>
    <w:p w:rsidR="008D51A3" w:rsidRPr="00480ADD" w:rsidRDefault="008D51A3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480ADD">
        <w:rPr>
          <w:rFonts w:cs="Arial"/>
          <w:lang w:eastAsia="en-US"/>
        </w:rPr>
        <w:t xml:space="preserve"> </w:t>
      </w:r>
    </w:p>
    <w:p w:rsidR="00A44F9D" w:rsidRPr="00480ADD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8D51A3" w:rsidRPr="00480ADD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480ADD">
        <w:rPr>
          <w:rFonts w:cs="Arial"/>
          <w:lang w:eastAsia="en-US"/>
        </w:rPr>
        <w:t>П О С Т А Н О В Л Я Е Т:</w:t>
      </w:r>
      <w:r w:rsidR="008D51A3" w:rsidRPr="00480ADD">
        <w:rPr>
          <w:rFonts w:cs="Arial"/>
          <w:lang w:eastAsia="en-US"/>
        </w:rPr>
        <w:t xml:space="preserve"> </w:t>
      </w:r>
    </w:p>
    <w:p w:rsidR="00682747" w:rsidRPr="00480ADD" w:rsidRDefault="00682747" w:rsidP="00682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80ADD">
        <w:rPr>
          <w:rFonts w:cs="Arial"/>
          <w:noProof/>
        </w:rPr>
        <w:t xml:space="preserve">Внести изменения в постановление от </w:t>
      </w:r>
      <w:r w:rsidRPr="00480ADD">
        <w:rPr>
          <w:rFonts w:cs="Arial"/>
          <w:spacing w:val="-14"/>
        </w:rPr>
        <w:t xml:space="preserve">09.12.2020 года </w:t>
      </w:r>
      <w:r w:rsidRPr="00480ADD">
        <w:rPr>
          <w:rFonts w:cs="Arial"/>
        </w:rPr>
        <w:t>№ 82</w:t>
      </w:r>
      <w:r w:rsidRPr="00480ADD">
        <w:rPr>
          <w:rFonts w:cs="Arial"/>
          <w:noProof/>
        </w:rPr>
        <w:t xml:space="preserve"> «О</w:t>
      </w:r>
      <w:r w:rsidRPr="00480ADD">
        <w:rPr>
          <w:rFonts w:cs="Arial"/>
        </w:rPr>
        <w:t xml:space="preserve">б утверждении муниципальной программы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 Россошанского муниципального района «</w:t>
      </w:r>
      <w:r w:rsidR="00984EAF" w:rsidRPr="00480ADD">
        <w:t>Муниципальное управление и гражданское общество Шекаловского сельского поселения</w:t>
      </w:r>
      <w:r w:rsidRPr="00480ADD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682747" w:rsidRPr="00480ADD" w:rsidRDefault="00682747" w:rsidP="00682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80ADD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682747" w:rsidRPr="00480ADD" w:rsidRDefault="00682747" w:rsidP="00682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80ADD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682747" w:rsidRPr="00480ADD" w:rsidRDefault="00682747" w:rsidP="00682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80ADD">
        <w:rPr>
          <w:rFonts w:cs="Arial"/>
        </w:rPr>
        <w:t xml:space="preserve">Контроль исполнения настоящего постановления возложить на главу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поселения.</w:t>
      </w:r>
    </w:p>
    <w:p w:rsidR="00A44F9D" w:rsidRPr="00480ADD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6F0265" w:rsidRPr="00480ADD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F0265" w:rsidRPr="00480ADD" w:rsidTr="00082679">
        <w:tc>
          <w:tcPr>
            <w:tcW w:w="3936" w:type="dxa"/>
          </w:tcPr>
          <w:p w:rsidR="006F0265" w:rsidRPr="00480ADD" w:rsidRDefault="006F0265" w:rsidP="00D90F6B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 xml:space="preserve">Глава </w:t>
            </w:r>
            <w:r w:rsidR="006B7BF2" w:rsidRPr="00480ADD">
              <w:rPr>
                <w:sz w:val="24"/>
                <w:szCs w:val="24"/>
              </w:rPr>
              <w:t>Шекаловского</w:t>
            </w:r>
            <w:r w:rsidRPr="00480ADD">
              <w:rPr>
                <w:sz w:val="24"/>
                <w:szCs w:val="24"/>
              </w:rPr>
              <w:t xml:space="preserve"> </w:t>
            </w:r>
            <w:r w:rsidR="00D90F6B" w:rsidRPr="00480ADD">
              <w:rPr>
                <w:sz w:val="24"/>
                <w:szCs w:val="24"/>
              </w:rPr>
              <w:t xml:space="preserve">     </w:t>
            </w:r>
            <w:r w:rsidRPr="00480AD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480ADD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0265" w:rsidRPr="00480ADD" w:rsidRDefault="006F0265" w:rsidP="00082679">
            <w:pPr>
              <w:widowControl w:val="0"/>
              <w:ind w:firstLine="0"/>
              <w:rPr>
                <w:rFonts w:cs="Arial"/>
              </w:rPr>
            </w:pPr>
          </w:p>
          <w:p w:rsidR="006B7BF2" w:rsidRPr="00480ADD" w:rsidRDefault="006B7BF2" w:rsidP="006B7BF2">
            <w:pPr>
              <w:widowControl w:val="0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В.Н. </w:t>
            </w:r>
            <w:proofErr w:type="spellStart"/>
            <w:r w:rsidRPr="00480ADD">
              <w:rPr>
                <w:rFonts w:cs="Arial"/>
              </w:rPr>
              <w:t>Рябоволов</w:t>
            </w:r>
            <w:proofErr w:type="spellEnd"/>
          </w:p>
          <w:p w:rsidR="006F0265" w:rsidRPr="00480ADD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F0265" w:rsidRPr="00480ADD" w:rsidRDefault="006F0265" w:rsidP="006F0265">
      <w:pPr>
        <w:widowControl w:val="0"/>
        <w:ind w:left="5245" w:firstLine="0"/>
        <w:rPr>
          <w:rFonts w:cs="Arial"/>
          <w:bCs/>
        </w:rPr>
      </w:pPr>
      <w:r w:rsidRPr="00480ADD">
        <w:rPr>
          <w:rFonts w:cs="Arial"/>
          <w:bCs/>
        </w:rPr>
        <w:br w:type="page"/>
      </w:r>
      <w:r w:rsidRPr="00480ADD">
        <w:rPr>
          <w:rFonts w:cs="Arial"/>
          <w:bCs/>
        </w:rPr>
        <w:lastRenderedPageBreak/>
        <w:t>Приложение</w:t>
      </w:r>
      <w:r w:rsidR="008D51A3" w:rsidRPr="00480ADD">
        <w:rPr>
          <w:rFonts w:cs="Arial"/>
          <w:bCs/>
        </w:rPr>
        <w:t xml:space="preserve"> </w:t>
      </w:r>
    </w:p>
    <w:p w:rsidR="00AE349D" w:rsidRPr="00480ADD" w:rsidRDefault="006F0265" w:rsidP="00590B6D">
      <w:pPr>
        <w:widowControl w:val="0"/>
        <w:ind w:left="5245" w:firstLine="0"/>
        <w:rPr>
          <w:rFonts w:cs="Arial"/>
          <w:bCs/>
          <w:spacing w:val="-1"/>
        </w:rPr>
      </w:pPr>
      <w:r w:rsidRPr="00480ADD">
        <w:rPr>
          <w:rFonts w:cs="Arial"/>
          <w:bCs/>
        </w:rPr>
        <w:t xml:space="preserve">к постановлению администрации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 </w:t>
      </w:r>
      <w:r w:rsidR="004F4803" w:rsidRPr="00480ADD">
        <w:t>Россошанского муниципального района</w:t>
      </w:r>
      <w:r w:rsidR="004F4803" w:rsidRPr="00480ADD">
        <w:rPr>
          <w:rFonts w:cs="Arial"/>
          <w:bCs/>
        </w:rPr>
        <w:t xml:space="preserve">  </w:t>
      </w:r>
      <w:r w:rsidRPr="00480ADD">
        <w:rPr>
          <w:rFonts w:cs="Arial"/>
          <w:bCs/>
        </w:rPr>
        <w:t xml:space="preserve">от </w:t>
      </w:r>
      <w:r w:rsidR="005B4FCF" w:rsidRPr="00480ADD">
        <w:rPr>
          <w:rFonts w:cs="Arial"/>
        </w:rPr>
        <w:t xml:space="preserve"> </w:t>
      </w:r>
      <w:r w:rsidR="00590B6D">
        <w:rPr>
          <w:rFonts w:cs="Arial"/>
        </w:rPr>
        <w:t xml:space="preserve">08.10 2021 </w:t>
      </w:r>
      <w:r w:rsidR="00590B6D" w:rsidRPr="00480ADD">
        <w:rPr>
          <w:rFonts w:cs="Arial"/>
        </w:rPr>
        <w:t xml:space="preserve">года № </w:t>
      </w:r>
      <w:r w:rsidR="00590B6D">
        <w:rPr>
          <w:rFonts w:cs="Arial"/>
        </w:rPr>
        <w:t>72</w:t>
      </w:r>
    </w:p>
    <w:p w:rsidR="00AE349D" w:rsidRPr="00480AD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480ADD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480ADD">
        <w:rPr>
          <w:rFonts w:cs="Arial"/>
          <w:bCs/>
          <w:spacing w:val="-1"/>
        </w:rPr>
        <w:t xml:space="preserve">МУНИЦИПАЛЬНАЯ ПРОГРАММА </w:t>
      </w:r>
    </w:p>
    <w:p w:rsidR="00A378F6" w:rsidRPr="00480ADD" w:rsidRDefault="006B7BF2" w:rsidP="00065A7C">
      <w:pPr>
        <w:ind w:firstLine="709"/>
        <w:jc w:val="center"/>
        <w:rPr>
          <w:rFonts w:cs="Arial"/>
          <w:bCs/>
          <w:spacing w:val="-1"/>
        </w:rPr>
      </w:pPr>
      <w:r w:rsidRPr="00480ADD">
        <w:rPr>
          <w:rFonts w:cs="Arial"/>
          <w:bCs/>
          <w:spacing w:val="-1"/>
        </w:rPr>
        <w:t>Шекаловского</w:t>
      </w:r>
      <w:r w:rsidR="00536E9B" w:rsidRPr="00480ADD">
        <w:rPr>
          <w:rFonts w:cs="Arial"/>
          <w:bCs/>
          <w:spacing w:val="-1"/>
        </w:rPr>
        <w:t xml:space="preserve"> сельского поселения</w:t>
      </w:r>
      <w:r w:rsidR="004F4803" w:rsidRPr="00480ADD">
        <w:t xml:space="preserve"> Россошанского муниципального района</w:t>
      </w:r>
      <w:r w:rsidR="00552788" w:rsidRPr="00480ADD">
        <w:t xml:space="preserve"> Воронежской области</w:t>
      </w:r>
    </w:p>
    <w:p w:rsidR="00A378F6" w:rsidRPr="00480ADD" w:rsidRDefault="00A378F6" w:rsidP="00065A7C">
      <w:pPr>
        <w:ind w:firstLine="709"/>
        <w:jc w:val="center"/>
        <w:rPr>
          <w:rFonts w:cs="Arial"/>
          <w:bCs/>
        </w:rPr>
      </w:pPr>
      <w:r w:rsidRPr="00480ADD">
        <w:rPr>
          <w:rFonts w:cs="Arial"/>
        </w:rPr>
        <w:t>«</w:t>
      </w:r>
      <w:r w:rsidR="00F75600" w:rsidRPr="00480ADD">
        <w:rPr>
          <w:rFonts w:cs="Arial"/>
        </w:rPr>
        <w:t>Муниципальное управление и гражданское общество</w:t>
      </w:r>
      <w:r w:rsidRPr="00480ADD">
        <w:rPr>
          <w:rFonts w:cs="Arial"/>
          <w:bCs/>
        </w:rPr>
        <w:t xml:space="preserve"> </w:t>
      </w:r>
    </w:p>
    <w:p w:rsidR="008D51A3" w:rsidRPr="00480ADD" w:rsidRDefault="006B7BF2" w:rsidP="00536E9B">
      <w:pPr>
        <w:ind w:firstLine="709"/>
        <w:jc w:val="center"/>
        <w:rPr>
          <w:rFonts w:cs="Arial"/>
          <w:bCs/>
        </w:rPr>
      </w:pPr>
      <w:r w:rsidRPr="00480ADD">
        <w:rPr>
          <w:rFonts w:cs="Arial"/>
        </w:rPr>
        <w:t>Шекаловского</w:t>
      </w:r>
      <w:r w:rsidR="00647787" w:rsidRPr="00480ADD">
        <w:rPr>
          <w:rFonts w:cs="Arial"/>
        </w:rPr>
        <w:t xml:space="preserve"> сельского поселения</w:t>
      </w:r>
      <w:r w:rsidR="00A378F6" w:rsidRPr="00480ADD">
        <w:rPr>
          <w:rFonts w:cs="Arial"/>
        </w:rPr>
        <w:t>»</w:t>
      </w:r>
      <w:r w:rsidR="00065A7C" w:rsidRPr="00480ADD">
        <w:rPr>
          <w:rFonts w:cs="Arial"/>
        </w:rPr>
        <w:t xml:space="preserve"> </w:t>
      </w:r>
      <w:r w:rsidR="008D51A3" w:rsidRPr="00480ADD">
        <w:rPr>
          <w:rFonts w:cs="Arial"/>
          <w:bCs/>
        </w:rPr>
        <w:t xml:space="preserve"> </w:t>
      </w:r>
    </w:p>
    <w:p w:rsidR="00606E2A" w:rsidRPr="00480ADD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</w:rPr>
        <w:t>П А С П О Р Т</w:t>
      </w:r>
      <w:r w:rsidR="00606E2A" w:rsidRPr="00480ADD">
        <w:rPr>
          <w:rFonts w:cs="Arial"/>
          <w:bCs/>
        </w:rPr>
        <w:t xml:space="preserve"> </w:t>
      </w:r>
    </w:p>
    <w:p w:rsidR="004F4803" w:rsidRPr="00480ADD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  <w:spacing w:val="-1"/>
        </w:rPr>
        <w:t>муниципальной программы</w:t>
      </w:r>
      <w:r w:rsidR="00536E9B" w:rsidRPr="00480ADD">
        <w:rPr>
          <w:rFonts w:cs="Arial"/>
          <w:bCs/>
          <w:spacing w:val="-1"/>
        </w:rPr>
        <w:t xml:space="preserve"> </w:t>
      </w:r>
      <w:r w:rsidR="006B7BF2" w:rsidRPr="00480ADD">
        <w:rPr>
          <w:rFonts w:cs="Arial"/>
          <w:bCs/>
        </w:rPr>
        <w:t>Шекаловского</w:t>
      </w:r>
      <w:r w:rsidR="00536E9B" w:rsidRPr="00480ADD">
        <w:rPr>
          <w:rFonts w:cs="Arial"/>
          <w:bCs/>
        </w:rPr>
        <w:t xml:space="preserve"> сельского поселения</w:t>
      </w:r>
    </w:p>
    <w:p w:rsidR="00A378F6" w:rsidRPr="00480ADD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r w:rsidRPr="00480ADD">
        <w:t xml:space="preserve"> Россошанского муниципального района</w:t>
      </w:r>
      <w:r w:rsidRPr="00480ADD">
        <w:rPr>
          <w:rFonts w:cs="Arial"/>
          <w:bCs/>
        </w:rPr>
        <w:t xml:space="preserve"> </w:t>
      </w:r>
      <w:r w:rsidR="00552788" w:rsidRPr="00480ADD">
        <w:t>Воронежской области</w:t>
      </w:r>
      <w:r w:rsidR="00A378F6" w:rsidRPr="00480ADD">
        <w:rPr>
          <w:rFonts w:cs="Arial"/>
          <w:bCs/>
          <w:spacing w:val="-1"/>
        </w:rPr>
        <w:t xml:space="preserve"> </w:t>
      </w:r>
    </w:p>
    <w:p w:rsidR="0046659E" w:rsidRPr="00480ADD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480ADD">
        <w:rPr>
          <w:rFonts w:cs="Arial"/>
          <w:bCs/>
        </w:rPr>
        <w:t>«Муниципальное у</w:t>
      </w:r>
      <w:r w:rsidRPr="00480ADD">
        <w:rPr>
          <w:rFonts w:cs="Arial"/>
        </w:rPr>
        <w:t>правление и гражданское общество</w:t>
      </w:r>
      <w:r w:rsidR="00A13DDF" w:rsidRPr="00480ADD">
        <w:rPr>
          <w:rFonts w:cs="Arial"/>
        </w:rPr>
        <w:t xml:space="preserve"> </w:t>
      </w:r>
      <w:r w:rsidR="006B7BF2" w:rsidRPr="00480ADD">
        <w:rPr>
          <w:rFonts w:cs="Arial"/>
          <w:bCs/>
        </w:rPr>
        <w:t>Шекаловского</w:t>
      </w:r>
      <w:r w:rsidR="00647787" w:rsidRPr="00480ADD">
        <w:rPr>
          <w:rFonts w:cs="Arial"/>
          <w:bCs/>
        </w:rPr>
        <w:t xml:space="preserve"> сельского поселения</w:t>
      </w:r>
      <w:r w:rsidRPr="00480ADD">
        <w:rPr>
          <w:rFonts w:cs="Arial"/>
          <w:bCs/>
        </w:rPr>
        <w:t>»</w:t>
      </w:r>
      <w:r w:rsidR="00606E2A" w:rsidRPr="00480ADD">
        <w:rPr>
          <w:rFonts w:cs="Arial"/>
          <w:bCs/>
        </w:rPr>
        <w:t xml:space="preserve"> </w:t>
      </w:r>
      <w:r w:rsidRPr="00480ADD">
        <w:rPr>
          <w:rFonts w:cs="Arial"/>
        </w:rPr>
        <w:t>(далее –</w:t>
      </w:r>
      <w:r w:rsidR="00D923AC" w:rsidRPr="00480ADD">
        <w:rPr>
          <w:rFonts w:cs="Arial"/>
        </w:rPr>
        <w:t xml:space="preserve"> </w:t>
      </w:r>
      <w:r w:rsidR="004F4803" w:rsidRPr="00480ADD">
        <w:rPr>
          <w:rFonts w:cs="Arial"/>
        </w:rPr>
        <w:t>П</w:t>
      </w:r>
      <w:r w:rsidRPr="00480ADD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480ADD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Pr="00480ADD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A378F6" w:rsidRPr="00480ADD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480ADD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Pr="00480ADD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480ADD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480ADD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480ADD">
              <w:rPr>
                <w:rFonts w:cs="Arial"/>
                <w:bCs/>
                <w:spacing w:val="-2"/>
              </w:rPr>
              <w:t xml:space="preserve">Подпрограммы </w:t>
            </w:r>
            <w:r w:rsidRPr="00480ADD">
              <w:rPr>
                <w:rFonts w:cs="Arial"/>
                <w:bCs/>
              </w:rPr>
              <w:t>муниципальной программы</w:t>
            </w:r>
            <w:r w:rsidRPr="00480ADD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480ADD" w:rsidRDefault="0046659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Подпрограмма 1. </w:t>
            </w:r>
          </w:p>
          <w:p w:rsidR="0046659E" w:rsidRPr="00480ADD" w:rsidRDefault="0046659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«</w:t>
            </w:r>
            <w:r w:rsidRPr="00480ADD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480ADD">
              <w:rPr>
                <w:rFonts w:cs="Arial"/>
              </w:rPr>
              <w:t>».</w:t>
            </w:r>
          </w:p>
          <w:p w:rsidR="0046659E" w:rsidRPr="00480ADD" w:rsidRDefault="0046659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Подпрограмма 2</w:t>
            </w:r>
          </w:p>
          <w:p w:rsidR="0046659E" w:rsidRPr="00480ADD" w:rsidRDefault="0046659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7768BD" w:rsidRPr="00480ADD">
              <w:rPr>
                <w:rFonts w:cs="Arial"/>
              </w:rPr>
              <w:t>Шекаловском</w:t>
            </w:r>
            <w:r w:rsidRPr="00480ADD">
              <w:rPr>
                <w:rFonts w:cs="Arial"/>
              </w:rPr>
              <w:t xml:space="preserve"> сельском поселении»</w:t>
            </w:r>
          </w:p>
          <w:p w:rsidR="0009320A" w:rsidRPr="00480ADD" w:rsidRDefault="0009320A" w:rsidP="0009320A">
            <w:pPr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Подпрограмма 3</w:t>
            </w:r>
          </w:p>
          <w:p w:rsidR="0009320A" w:rsidRPr="00480ADD" w:rsidRDefault="0009320A" w:rsidP="0009320A">
            <w:pPr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«Социальная поддержка граждан»</w:t>
            </w:r>
          </w:p>
          <w:p w:rsidR="0009320A" w:rsidRPr="00480ADD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480ADD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480ADD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647787" w:rsidRPr="00480ADD">
              <w:rPr>
                <w:rFonts w:cs="Arial"/>
                <w:bCs/>
              </w:rPr>
              <w:t xml:space="preserve"> сельского поселения</w:t>
            </w:r>
            <w:r w:rsidR="00647787" w:rsidRPr="00480ADD">
              <w:rPr>
                <w:rFonts w:cs="Arial"/>
                <w:spacing w:val="-1"/>
              </w:rPr>
              <w:t xml:space="preserve"> </w:t>
            </w:r>
            <w:r w:rsidRPr="00480ADD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  <w:p w:rsidR="004E53D6" w:rsidRPr="00480ADD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480ADD"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 w:rsidRPr="00480ADD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         </w:t>
            </w:r>
            <w:r w:rsidRPr="00480ADD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480ADD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480ADD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Pr="00480ADD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480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8B2A17"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 w:rsidRPr="00480A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Pr="00480ADD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Обеспечение эффективного расходования средств на содержание органов местного самоуправления</w:t>
            </w:r>
          </w:p>
          <w:p w:rsidR="00065A7C" w:rsidRPr="00480ADD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color w:val="000000"/>
              </w:rPr>
              <w:t xml:space="preserve">Информирование жителей </w:t>
            </w:r>
            <w:r w:rsidR="006B7BF2" w:rsidRPr="00480ADD">
              <w:rPr>
                <w:rFonts w:cs="Arial"/>
                <w:color w:val="000000"/>
              </w:rPr>
              <w:t>Шекаловского</w:t>
            </w:r>
            <w:r w:rsidRPr="00480ADD">
              <w:rPr>
                <w:rFonts w:cs="Arial"/>
                <w:color w:val="000000"/>
              </w:rPr>
              <w:t xml:space="preserve"> поселения</w:t>
            </w:r>
            <w:r w:rsidR="004E53D6" w:rsidRPr="00480ADD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480ADD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480ADD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480ADD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480ADD" w:rsidRDefault="00C310A3" w:rsidP="00ED3414">
            <w:pPr>
              <w:rPr>
                <w:rFonts w:cs="Arial"/>
              </w:rPr>
            </w:pPr>
            <w:r w:rsidRPr="00480ADD">
              <w:rPr>
                <w:rFonts w:cs="Arial"/>
              </w:rPr>
              <w:t>2. Процент опубликованных (обнародованных) нормативных правовых актов.</w:t>
            </w:r>
            <w:r w:rsidR="00D90F6B" w:rsidRPr="00480ADD">
              <w:rPr>
                <w:rFonts w:cs="Arial"/>
              </w:rPr>
              <w:t xml:space="preserve">  </w:t>
            </w:r>
          </w:p>
        </w:tc>
      </w:tr>
      <w:tr w:rsidR="00A378F6" w:rsidRPr="00480ADD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  <w:spacing w:val="-2"/>
              </w:rPr>
              <w:t xml:space="preserve">Этапы и сроки </w:t>
            </w:r>
            <w:r w:rsidRPr="00480ADD">
              <w:rPr>
                <w:rFonts w:cs="Arial"/>
                <w:bCs/>
              </w:rPr>
              <w:t>реализации муниципальной</w:t>
            </w:r>
          </w:p>
          <w:p w:rsidR="00A378F6" w:rsidRPr="00480ADD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F" w:rsidRPr="00480ADD" w:rsidRDefault="005605BF" w:rsidP="005605BF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A378F6" w:rsidRPr="00480ADD" w:rsidRDefault="005605BF" w:rsidP="005605BF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Этапы реализации: </w:t>
            </w:r>
            <w:r w:rsidRPr="00480ADD">
              <w:rPr>
                <w:rFonts w:cs="Arial"/>
                <w:lang w:val="en-US"/>
              </w:rPr>
              <w:t>I</w:t>
            </w:r>
            <w:r w:rsidRPr="00480ADD">
              <w:rPr>
                <w:rFonts w:cs="Arial"/>
              </w:rPr>
              <w:t xml:space="preserve"> этап – 2021-2026 годы</w:t>
            </w:r>
          </w:p>
        </w:tc>
      </w:tr>
      <w:tr w:rsidR="002D74E8" w:rsidRPr="00480ADD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480ADD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480ADD" w:rsidRDefault="002D74E8" w:rsidP="004F4803">
            <w:pPr>
              <w:shd w:val="clear" w:color="auto" w:fill="FFFFFF"/>
              <w:ind w:firstLine="0"/>
            </w:pPr>
            <w:r w:rsidRPr="00480ADD">
              <w:rPr>
                <w:rFonts w:cs="Arial"/>
              </w:rPr>
              <w:t xml:space="preserve">Общий объем финансирования </w:t>
            </w:r>
            <w:r w:rsidR="004F4803" w:rsidRPr="00480ADD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4F4803" w:rsidRPr="00480ADD">
              <w:rPr>
                <w:rFonts w:cs="Arial"/>
                <w:bCs/>
              </w:rPr>
              <w:t xml:space="preserve"> сельского поселения</w:t>
            </w:r>
            <w:r w:rsidR="004F4803" w:rsidRPr="00480ADD">
              <w:rPr>
                <w:rFonts w:cs="Arial"/>
              </w:rPr>
              <w:t xml:space="preserve"> Россошанского муниципального района</w:t>
            </w:r>
            <w:r w:rsidR="004F4803" w:rsidRPr="00480ADD">
              <w:rPr>
                <w:rFonts w:cs="Arial"/>
                <w:bCs/>
              </w:rPr>
              <w:t xml:space="preserve"> </w:t>
            </w:r>
            <w:r w:rsidR="00552788" w:rsidRPr="00480ADD">
              <w:t xml:space="preserve">Воронежской области </w:t>
            </w:r>
            <w:r w:rsidR="004F4803" w:rsidRPr="00480ADD">
              <w:rPr>
                <w:rFonts w:cs="Arial"/>
                <w:bCs/>
              </w:rPr>
              <w:t>«Муниципальное у</w:t>
            </w:r>
            <w:r w:rsidR="004F4803" w:rsidRPr="00480ADD">
              <w:rPr>
                <w:rFonts w:cs="Arial"/>
              </w:rPr>
              <w:t xml:space="preserve">правление и гражданское общество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4F4803" w:rsidRPr="00480ADD">
              <w:rPr>
                <w:rFonts w:cs="Arial"/>
                <w:bCs/>
              </w:rPr>
              <w:t xml:space="preserve"> сельского поселения»</w:t>
            </w:r>
            <w:r w:rsidRPr="00480ADD">
              <w:rPr>
                <w:rFonts w:cs="Arial"/>
              </w:rPr>
              <w:t xml:space="preserve"> (тыс.рублей):</w:t>
            </w:r>
          </w:p>
        </w:tc>
      </w:tr>
      <w:tr w:rsidR="002D74E8" w:rsidRPr="00480ADD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480ADD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pStyle w:val="ConsPlusNormal"/>
              <w:ind w:firstLine="0"/>
            </w:pPr>
            <w:r w:rsidRPr="00480ADD">
              <w:t>Бюджет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pStyle w:val="ConsPlusNormal"/>
              <w:ind w:firstLine="0"/>
              <w:jc w:val="center"/>
            </w:pPr>
            <w:r w:rsidRPr="00480ADD">
              <w:t>Внебюджетные источники</w:t>
            </w:r>
          </w:p>
        </w:tc>
      </w:tr>
      <w:tr w:rsidR="003E11B3" w:rsidRPr="00480ADD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11B3" w:rsidRPr="00480ADD" w:rsidRDefault="003E11B3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1B3" w:rsidRPr="00480ADD" w:rsidRDefault="003E11B3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1B3" w:rsidRDefault="00B00A86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16971,16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1B3" w:rsidRDefault="003E11B3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1B3" w:rsidRDefault="003E11B3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1B3" w:rsidRDefault="00B00A86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16395,06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1B3" w:rsidRDefault="003E11B3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C873A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B00A86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2356,46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F7D" w:rsidRDefault="00B00A86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2265,86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2835,2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2828,0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2878,0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8D51A3" w:rsidRPr="00480ADD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  <w:r w:rsidRPr="00480ADD">
        <w:rPr>
          <w:rFonts w:cs="Arial"/>
          <w:sz w:val="20"/>
          <w:szCs w:val="20"/>
        </w:rPr>
        <w:t xml:space="preserve"> </w:t>
      </w:r>
    </w:p>
    <w:p w:rsidR="005D48F0" w:rsidRPr="00480ADD" w:rsidRDefault="005D48F0" w:rsidP="005D48F0">
      <w:pPr>
        <w:jc w:val="center"/>
        <w:rPr>
          <w:rFonts w:cs="Arial"/>
        </w:rPr>
      </w:pPr>
      <w:r w:rsidRPr="00480ADD">
        <w:rPr>
          <w:rFonts w:cs="Arial"/>
        </w:rPr>
        <w:t>Подпрограмма 1 «</w:t>
      </w:r>
      <w:r w:rsidRPr="00480ADD">
        <w:rPr>
          <w:rFonts w:cs="Arial"/>
          <w:spacing w:val="-10"/>
        </w:rPr>
        <w:t>Обеспечение реализации муниципальной программы</w:t>
      </w:r>
      <w:r w:rsidRPr="00480ADD">
        <w:rPr>
          <w:rFonts w:cs="Arial"/>
        </w:rPr>
        <w:t xml:space="preserve">» </w:t>
      </w:r>
    </w:p>
    <w:p w:rsidR="005D48F0" w:rsidRPr="00480ADD" w:rsidRDefault="005D48F0" w:rsidP="005D48F0">
      <w:pPr>
        <w:jc w:val="center"/>
        <w:rPr>
          <w:rFonts w:cs="Arial"/>
        </w:rPr>
      </w:pPr>
      <w:r w:rsidRPr="00480ADD">
        <w:rPr>
          <w:rFonts w:cs="Arial"/>
        </w:rPr>
        <w:t xml:space="preserve">муниципальной программы </w:t>
      </w:r>
      <w:r w:rsidR="006B7BF2" w:rsidRPr="00480ADD">
        <w:rPr>
          <w:rFonts w:cs="Arial"/>
          <w:bCs/>
        </w:rPr>
        <w:t>Шекаловского</w:t>
      </w:r>
      <w:r w:rsidR="004F4803" w:rsidRPr="00480ADD">
        <w:rPr>
          <w:rFonts w:cs="Arial"/>
          <w:bCs/>
        </w:rPr>
        <w:t xml:space="preserve"> сельского поселения</w:t>
      </w:r>
      <w:r w:rsidR="004F4803" w:rsidRPr="00480ADD">
        <w:rPr>
          <w:rFonts w:cs="Arial"/>
        </w:rPr>
        <w:t xml:space="preserve"> Россошанского муниципального района</w:t>
      </w:r>
      <w:r w:rsidR="004F4803" w:rsidRPr="00480ADD">
        <w:rPr>
          <w:rFonts w:cs="Arial"/>
          <w:bCs/>
        </w:rPr>
        <w:t xml:space="preserve"> </w:t>
      </w:r>
      <w:r w:rsidR="00552788" w:rsidRPr="00480ADD">
        <w:t xml:space="preserve">Воронежской области </w:t>
      </w:r>
      <w:r w:rsidRPr="00480ADD">
        <w:rPr>
          <w:rFonts w:cs="Arial"/>
          <w:bCs/>
        </w:rPr>
        <w:t>«Муниципальное у</w:t>
      </w:r>
      <w:r w:rsidRPr="00480ADD">
        <w:rPr>
          <w:rFonts w:cs="Arial"/>
        </w:rPr>
        <w:t xml:space="preserve">правление и гражданское общество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480ADD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Pr="00480ADD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480ADD">
              <w:rPr>
                <w:rFonts w:cs="Arial"/>
                <w:sz w:val="26"/>
                <w:szCs w:val="26"/>
              </w:rPr>
              <w:t>ПАСПОРТ</w:t>
            </w:r>
            <w:r w:rsidR="008D51A3" w:rsidRPr="00480ADD">
              <w:rPr>
                <w:rFonts w:cs="Arial"/>
                <w:sz w:val="26"/>
                <w:szCs w:val="26"/>
              </w:rPr>
              <w:t xml:space="preserve"> </w:t>
            </w:r>
          </w:p>
          <w:p w:rsidR="005D48F0" w:rsidRPr="00480ADD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480ADD">
              <w:rPr>
                <w:rFonts w:cs="Arial"/>
                <w:sz w:val="26"/>
                <w:szCs w:val="26"/>
              </w:rPr>
              <w:t>Подпрограммы 1 «</w:t>
            </w:r>
            <w:r w:rsidRPr="00480ADD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480ADD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480ADD" w:rsidRDefault="005D48F0" w:rsidP="00D276C1">
            <w:pPr>
              <w:jc w:val="center"/>
              <w:rPr>
                <w:rFonts w:cs="Arial"/>
                <w:szCs w:val="26"/>
              </w:rPr>
            </w:pPr>
            <w:r w:rsidRPr="00480ADD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480ADD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</w:rPr>
              <w:t>Шекаловского</w:t>
            </w:r>
            <w:r w:rsidR="00647787"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0ADD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480ADD" w:rsidRDefault="00E955F6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1.Обеспечение функций органов местного </w:t>
            </w:r>
            <w:r w:rsidR="009C6B41" w:rsidRPr="00480ADD">
              <w:rPr>
                <w:rFonts w:cs="Arial"/>
              </w:rPr>
              <w:t>с</w:t>
            </w:r>
            <w:r w:rsidRPr="00480ADD">
              <w:rPr>
                <w:rFonts w:cs="Arial"/>
              </w:rPr>
              <w:t>амоуправления</w:t>
            </w:r>
            <w:r w:rsidR="009C6B41" w:rsidRPr="00480ADD">
              <w:rPr>
                <w:rFonts w:cs="Arial"/>
              </w:rPr>
              <w:t xml:space="preserve"> </w:t>
            </w:r>
            <w:r w:rsidR="006B7BF2" w:rsidRPr="00480ADD">
              <w:rPr>
                <w:rFonts w:cs="Arial"/>
              </w:rPr>
              <w:t>Шекаловского</w:t>
            </w:r>
            <w:r w:rsidR="009C6B41"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</w:rPr>
              <w:t>;</w:t>
            </w:r>
          </w:p>
          <w:p w:rsidR="00E955F6" w:rsidRPr="00480ADD" w:rsidRDefault="00E955F6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2. Обеспечение деятельности главы </w:t>
            </w:r>
            <w:r w:rsidR="006B7BF2" w:rsidRPr="00480ADD">
              <w:rPr>
                <w:rFonts w:cs="Arial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поселения;</w:t>
            </w:r>
          </w:p>
          <w:p w:rsidR="00E955F6" w:rsidRPr="00480ADD" w:rsidRDefault="00E955F6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3.</w:t>
            </w:r>
            <w:r w:rsidR="009C6B41" w:rsidRPr="00480ADD">
              <w:rPr>
                <w:rFonts w:cs="Arial"/>
              </w:rPr>
              <w:t>Обеспечение п</w:t>
            </w:r>
            <w:r w:rsidRPr="00480ADD">
              <w:rPr>
                <w:rFonts w:cs="Arial"/>
              </w:rPr>
              <w:t>роведени</w:t>
            </w:r>
            <w:r w:rsidR="009C6B41" w:rsidRPr="00480ADD">
              <w:rPr>
                <w:rFonts w:cs="Arial"/>
              </w:rPr>
              <w:t>я</w:t>
            </w:r>
            <w:r w:rsidRPr="00480ADD">
              <w:rPr>
                <w:rFonts w:cs="Arial"/>
              </w:rPr>
              <w:t xml:space="preserve"> выборов в Совет народных депутатов</w:t>
            </w:r>
            <w:r w:rsidR="009C6B41" w:rsidRPr="00480ADD">
              <w:rPr>
                <w:rFonts w:cs="Arial"/>
              </w:rPr>
              <w:t xml:space="preserve"> </w:t>
            </w:r>
            <w:r w:rsidR="006B7BF2" w:rsidRPr="00480ADD">
              <w:rPr>
                <w:rFonts w:cs="Arial"/>
              </w:rPr>
              <w:t>Шекаловского</w:t>
            </w:r>
            <w:r w:rsidR="009C6B41"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</w:rPr>
              <w:t>;</w:t>
            </w:r>
          </w:p>
          <w:p w:rsidR="00AC474D" w:rsidRPr="00480ADD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480ADD">
              <w:rPr>
                <w:rFonts w:cs="Arial"/>
              </w:rPr>
              <w:t>4.Выполнение других расходных обязательств</w:t>
            </w:r>
            <w:r w:rsidR="009C6B41" w:rsidRPr="00480ADD">
              <w:rPr>
                <w:rFonts w:cs="Arial"/>
              </w:rPr>
              <w:t>.</w:t>
            </w:r>
          </w:p>
        </w:tc>
      </w:tr>
      <w:tr w:rsidR="00187BE0" w:rsidRPr="00480ADD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480ADD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Pr="00480ADD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 w:rsidRPr="00480ADD">
              <w:rPr>
                <w:rFonts w:cs="Arial"/>
                <w:color w:val="000000"/>
              </w:rPr>
              <w:t>Создание условий для эффективной бесперебойной деятельности администрации сельского поселения.</w:t>
            </w:r>
          </w:p>
          <w:p w:rsidR="001A7674" w:rsidRPr="00480ADD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480ADD">
              <w:rPr>
                <w:rFonts w:cs="Arial"/>
                <w:color w:val="000000"/>
              </w:rPr>
              <w:t>Качественное исполнение администрацией сельского поселения как собственных, так и отдельных переданных полномочий</w:t>
            </w:r>
          </w:p>
          <w:p w:rsidR="00C85037" w:rsidRPr="00480ADD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480ADD">
              <w:rPr>
                <w:rFonts w:cs="Arial"/>
                <w:color w:val="000000"/>
              </w:rPr>
              <w:lastRenderedPageBreak/>
              <w:t xml:space="preserve">Повышение эффективности и информационной прозрачности деятельности администрации </w:t>
            </w:r>
            <w:r w:rsidR="001A7674" w:rsidRPr="00480ADD">
              <w:rPr>
                <w:rFonts w:cs="Arial"/>
                <w:color w:val="000000"/>
              </w:rPr>
              <w:t>сельского поселения.</w:t>
            </w:r>
            <w:r w:rsidRPr="00480ADD">
              <w:rPr>
                <w:rFonts w:cs="Arial"/>
                <w:color w:val="000000"/>
              </w:rPr>
              <w:t xml:space="preserve"> </w:t>
            </w:r>
          </w:p>
        </w:tc>
      </w:tr>
      <w:tr w:rsidR="00187BE0" w:rsidRPr="00480ADD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lastRenderedPageBreak/>
              <w:t xml:space="preserve">Задачи </w:t>
            </w:r>
            <w:r w:rsidR="000D7992" w:rsidRPr="00480ADD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480ADD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480ADD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480ADD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480ADD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480ADD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480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480ADD" w:rsidTr="004F480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480ADD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0ADD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Pr="00452A43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6B7BF2" w:rsidRPr="00452A43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452A43">
              <w:rPr>
                <w:rFonts w:ascii="Arial" w:hAnsi="Arial" w:cs="Arial"/>
                <w:sz w:val="24"/>
                <w:szCs w:val="24"/>
              </w:rPr>
              <w:t>,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CD7" w:rsidRPr="00452A43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6B7BF2" w:rsidRPr="00452A43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452A4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Pr="00452A43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>проведени</w:t>
            </w:r>
            <w:r w:rsidRPr="00452A43"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BF2" w:rsidRPr="00452A43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452A43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>выполнени</w:t>
            </w:r>
            <w:r w:rsidRPr="00452A43"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452A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480ADD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480ADD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480ADD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480ADD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2021 - 2026 годы</w:t>
            </w:r>
          </w:p>
        </w:tc>
      </w:tr>
      <w:tr w:rsidR="00AC474D" w:rsidRPr="00480ADD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471637">
            <w:pPr>
              <w:pStyle w:val="af1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480ADD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80ADD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80ADD">
              <w:rPr>
                <w:sz w:val="24"/>
                <w:szCs w:val="24"/>
              </w:rPr>
              <w:t>Подпрограммы 1 «</w:t>
            </w:r>
            <w:r w:rsidR="004F4803" w:rsidRPr="00480ADD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80ADD">
              <w:rPr>
                <w:sz w:val="24"/>
                <w:szCs w:val="24"/>
              </w:rPr>
              <w:t>»</w:t>
            </w:r>
            <w:r w:rsidR="00AC474D" w:rsidRPr="00480ADD">
              <w:rPr>
                <w:sz w:val="24"/>
                <w:szCs w:val="24"/>
              </w:rPr>
              <w:t xml:space="preserve"> (тыс.рублей):</w:t>
            </w:r>
          </w:p>
        </w:tc>
      </w:tr>
      <w:tr w:rsidR="00AC474D" w:rsidRPr="00480ADD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pStyle w:val="ConsPlusNormal"/>
              <w:ind w:firstLine="0"/>
            </w:pPr>
            <w:r w:rsidRPr="00480ADD">
              <w:t>Бюджет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pStyle w:val="ConsPlusNormal"/>
              <w:ind w:firstLine="0"/>
              <w:jc w:val="center"/>
            </w:pPr>
            <w:r w:rsidRPr="00480ADD">
              <w:t>Внебюджетные источники</w:t>
            </w:r>
          </w:p>
        </w:tc>
      </w:tr>
      <w:tr w:rsidR="00E13682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82" w:rsidRPr="00480ADD" w:rsidRDefault="00E13682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Pr="00480ADD" w:rsidRDefault="00E13682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Default="00E13682" w:rsidP="00E13682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15942,06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Default="00E13682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Default="00E13682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Default="00E13682" w:rsidP="00E13682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15942,06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682" w:rsidRDefault="00E13682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15937,06</w:t>
            </w:r>
          </w:p>
        </w:tc>
      </w:tr>
      <w:tr w:rsidR="00E13682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82" w:rsidRPr="00480ADD" w:rsidRDefault="00E13682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682" w:rsidRPr="00480ADD" w:rsidRDefault="00E13682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Default="00E13682" w:rsidP="00E13682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2192,86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Default="00E13682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Default="00E13682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682" w:rsidRDefault="00E13682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2192,86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682" w:rsidRDefault="00E13682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2187,86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2717,0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2762,2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2800,0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683E48" w:rsidRPr="00480ADD" w:rsidRDefault="00683E48" w:rsidP="00471637">
      <w:pPr>
        <w:jc w:val="center"/>
        <w:rPr>
          <w:rFonts w:cs="Arial"/>
        </w:rPr>
      </w:pPr>
    </w:p>
    <w:p w:rsidR="00471637" w:rsidRPr="00480ADD" w:rsidRDefault="00471637" w:rsidP="00471637">
      <w:pPr>
        <w:jc w:val="center"/>
        <w:rPr>
          <w:rFonts w:cs="Arial"/>
        </w:rPr>
      </w:pPr>
      <w:r w:rsidRPr="00480ADD">
        <w:rPr>
          <w:rFonts w:cs="Arial"/>
        </w:rPr>
        <w:t xml:space="preserve">Подпрограмма 2 «Осуществление мобилизационной и вневойсковой подготовки в </w:t>
      </w:r>
      <w:r w:rsidR="007768BD" w:rsidRPr="00480ADD">
        <w:rPr>
          <w:rFonts w:cs="Arial"/>
        </w:rPr>
        <w:t>Шекаловском</w:t>
      </w:r>
      <w:r w:rsidRPr="00480ADD">
        <w:rPr>
          <w:rFonts w:cs="Arial"/>
        </w:rPr>
        <w:t xml:space="preserve"> сельском поселении» </w:t>
      </w:r>
    </w:p>
    <w:p w:rsidR="008D51A3" w:rsidRPr="00480ADD" w:rsidRDefault="00471637" w:rsidP="00471637">
      <w:pPr>
        <w:jc w:val="center"/>
        <w:rPr>
          <w:rFonts w:cs="Arial"/>
        </w:rPr>
      </w:pPr>
      <w:r w:rsidRPr="00480ADD">
        <w:rPr>
          <w:rFonts w:cs="Arial"/>
        </w:rPr>
        <w:t xml:space="preserve">муниципальной программы </w:t>
      </w:r>
      <w:r w:rsidR="006B7BF2" w:rsidRPr="00480ADD">
        <w:rPr>
          <w:rFonts w:cs="Arial"/>
          <w:bCs/>
        </w:rPr>
        <w:t>Шекаловского</w:t>
      </w:r>
      <w:r w:rsidR="004F4803" w:rsidRPr="00480ADD">
        <w:rPr>
          <w:rFonts w:cs="Arial"/>
          <w:bCs/>
        </w:rPr>
        <w:t xml:space="preserve"> сельского поселения</w:t>
      </w:r>
      <w:r w:rsidR="004F4803" w:rsidRPr="00480ADD">
        <w:rPr>
          <w:rFonts w:cs="Arial"/>
        </w:rPr>
        <w:t xml:space="preserve"> Россошанского муниципального района</w:t>
      </w:r>
      <w:r w:rsidR="004F4803" w:rsidRPr="00480ADD">
        <w:rPr>
          <w:rFonts w:cs="Arial"/>
          <w:bCs/>
        </w:rPr>
        <w:t xml:space="preserve"> </w:t>
      </w:r>
      <w:r w:rsidR="00FA59FD" w:rsidRPr="00480ADD">
        <w:t xml:space="preserve">Воронежской области </w:t>
      </w:r>
      <w:r w:rsidRPr="00480ADD">
        <w:rPr>
          <w:rFonts w:cs="Arial"/>
          <w:bCs/>
        </w:rPr>
        <w:t>«Муниципальное у</w:t>
      </w:r>
      <w:r w:rsidRPr="00480ADD">
        <w:rPr>
          <w:rFonts w:cs="Arial"/>
        </w:rPr>
        <w:t xml:space="preserve">правление и гражданское общество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поселения»</w:t>
      </w:r>
      <w:r w:rsidR="008D51A3" w:rsidRPr="00480ADD">
        <w:rPr>
          <w:rFonts w:cs="Arial"/>
        </w:rPr>
        <w:t xml:space="preserve"> </w:t>
      </w:r>
    </w:p>
    <w:p w:rsidR="008D51A3" w:rsidRPr="00480ADD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</w:rPr>
        <w:t xml:space="preserve"> </w:t>
      </w:r>
    </w:p>
    <w:p w:rsidR="007151EE" w:rsidRPr="00480ADD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</w:rPr>
        <w:t>ПАСПОРТ</w:t>
      </w:r>
    </w:p>
    <w:p w:rsidR="00E1548A" w:rsidRPr="00480ADD" w:rsidRDefault="00065A7C" w:rsidP="00065A7C">
      <w:pPr>
        <w:ind w:firstLine="709"/>
        <w:jc w:val="center"/>
        <w:rPr>
          <w:rFonts w:cs="Arial"/>
        </w:rPr>
      </w:pPr>
      <w:r w:rsidRPr="00480ADD">
        <w:rPr>
          <w:rFonts w:cs="Arial"/>
          <w:bCs/>
        </w:rPr>
        <w:t>П</w:t>
      </w:r>
      <w:r w:rsidR="00E1548A" w:rsidRPr="00480ADD">
        <w:rPr>
          <w:rFonts w:cs="Arial"/>
          <w:bCs/>
        </w:rPr>
        <w:t>одпрограммы</w:t>
      </w:r>
      <w:r w:rsidR="00471637" w:rsidRPr="00480ADD">
        <w:rPr>
          <w:rFonts w:cs="Arial"/>
          <w:bCs/>
        </w:rPr>
        <w:t xml:space="preserve"> 2</w:t>
      </w:r>
      <w:r w:rsidRPr="00480ADD">
        <w:rPr>
          <w:rFonts w:cs="Arial"/>
          <w:bCs/>
        </w:rPr>
        <w:t xml:space="preserve"> </w:t>
      </w:r>
      <w:r w:rsidR="00E1548A" w:rsidRPr="00480ADD">
        <w:rPr>
          <w:rFonts w:cs="Arial"/>
          <w:bCs/>
        </w:rPr>
        <w:t xml:space="preserve">«Осуществление мобилизационной и вневойсковой подготовки в </w:t>
      </w:r>
      <w:r w:rsidR="007768BD" w:rsidRPr="00480ADD">
        <w:rPr>
          <w:rFonts w:cs="Arial"/>
          <w:bCs/>
        </w:rPr>
        <w:t>Шекаловском</w:t>
      </w:r>
      <w:r w:rsidR="00E1548A" w:rsidRPr="00480ADD">
        <w:rPr>
          <w:rFonts w:cs="Arial"/>
          <w:bCs/>
        </w:rPr>
        <w:t xml:space="preserve"> сельском поселении</w:t>
      </w:r>
      <w:r w:rsidR="00E1548A" w:rsidRPr="00480ADD">
        <w:rPr>
          <w:rFonts w:cs="Arial"/>
        </w:rPr>
        <w:t>»</w:t>
      </w:r>
      <w:r w:rsidR="00471637" w:rsidRPr="00480ADD">
        <w:rPr>
          <w:rFonts w:cs="Arial"/>
        </w:rPr>
        <w:t xml:space="preserve"> (далее – Подпрограмма)</w:t>
      </w:r>
    </w:p>
    <w:p w:rsidR="007151EE" w:rsidRPr="00480ADD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480ADD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480ADD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0ADD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1.Обеспечение деятельности ВУР</w:t>
            </w:r>
          </w:p>
          <w:p w:rsidR="007151EE" w:rsidRPr="00480ADD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480ADD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480ADD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7768BD" w:rsidRPr="00480ADD">
              <w:rPr>
                <w:rFonts w:cs="Arial"/>
              </w:rPr>
              <w:t>Шекаловском</w:t>
            </w:r>
            <w:r w:rsidRPr="00480ADD">
              <w:rPr>
                <w:rFonts w:cs="Arial"/>
              </w:rPr>
              <w:t xml:space="preserve"> сельском поселении</w:t>
            </w:r>
            <w:r w:rsidRPr="00480ADD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480ADD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r w:rsidR="00C364D6" w:rsidRPr="00480A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1EE" w:rsidRPr="00480ADD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0ADD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52A43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452A43">
              <w:rPr>
                <w:rFonts w:ascii="Arial" w:hAnsi="Arial" w:cs="Arial"/>
                <w:sz w:val="24"/>
                <w:szCs w:val="24"/>
              </w:rPr>
              <w:t>ВУР</w:t>
            </w:r>
            <w:r w:rsidRPr="00452A4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480ADD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480ADD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480ADD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480ADD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480AD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2021 - 2026 годы</w:t>
            </w:r>
          </w:p>
        </w:tc>
      </w:tr>
      <w:tr w:rsidR="00AC474D" w:rsidRPr="00480ADD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1E612B">
            <w:pPr>
              <w:pStyle w:val="af1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480ADD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 xml:space="preserve">Общий </w:t>
            </w:r>
            <w:r w:rsidR="001F1F3F" w:rsidRPr="00480ADD">
              <w:rPr>
                <w:sz w:val="24"/>
                <w:szCs w:val="24"/>
              </w:rPr>
              <w:t xml:space="preserve">объем финансирования </w:t>
            </w:r>
            <w:r w:rsidR="004F4803" w:rsidRPr="00480ADD">
              <w:rPr>
                <w:bCs/>
                <w:sz w:val="24"/>
                <w:szCs w:val="24"/>
              </w:rPr>
              <w:t xml:space="preserve">Подпрограммы 2 «Осуществление мобилизационной и вневойсковой подготовки в </w:t>
            </w:r>
            <w:r w:rsidR="007768BD" w:rsidRPr="00480ADD">
              <w:rPr>
                <w:bCs/>
                <w:sz w:val="24"/>
                <w:szCs w:val="24"/>
              </w:rPr>
              <w:t>Шекаловском</w:t>
            </w:r>
            <w:r w:rsidR="004F4803" w:rsidRPr="00480ADD">
              <w:rPr>
                <w:bCs/>
                <w:sz w:val="24"/>
                <w:szCs w:val="24"/>
              </w:rPr>
              <w:t xml:space="preserve"> сельском поселении</w:t>
            </w:r>
            <w:r w:rsidR="004F4803" w:rsidRPr="00480ADD">
              <w:rPr>
                <w:sz w:val="24"/>
                <w:szCs w:val="24"/>
              </w:rPr>
              <w:t xml:space="preserve">» </w:t>
            </w:r>
            <w:r w:rsidRPr="00480ADD">
              <w:rPr>
                <w:sz w:val="24"/>
                <w:szCs w:val="24"/>
              </w:rPr>
              <w:t>(тыс.рублей):</w:t>
            </w:r>
          </w:p>
        </w:tc>
      </w:tr>
      <w:tr w:rsidR="00AC474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pStyle w:val="ConsPlusNormal"/>
              <w:ind w:firstLine="0"/>
            </w:pPr>
            <w:r w:rsidRPr="00480ADD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pStyle w:val="ConsPlusNormal"/>
              <w:ind w:firstLine="0"/>
              <w:jc w:val="center"/>
            </w:pPr>
            <w:r w:rsidRPr="00480ADD">
              <w:t>Внебюджетные источники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82FDF" w:rsidRPr="00480ADD" w:rsidRDefault="008D51A3" w:rsidP="00AE349D">
      <w:pPr>
        <w:ind w:firstLine="709"/>
        <w:jc w:val="center"/>
        <w:rPr>
          <w:rFonts w:cs="Arial"/>
        </w:rPr>
      </w:pPr>
      <w:r w:rsidRPr="00480ADD">
        <w:rPr>
          <w:rFonts w:cs="Arial"/>
        </w:rPr>
        <w:t xml:space="preserve"> </w:t>
      </w:r>
    </w:p>
    <w:p w:rsidR="001E612B" w:rsidRPr="00480ADD" w:rsidRDefault="001E612B" w:rsidP="001E612B">
      <w:pPr>
        <w:jc w:val="center"/>
        <w:rPr>
          <w:rFonts w:cs="Arial"/>
        </w:rPr>
      </w:pPr>
      <w:r w:rsidRPr="00480ADD">
        <w:rPr>
          <w:rFonts w:cs="Arial"/>
        </w:rPr>
        <w:t>Подпрограмма 3 «</w:t>
      </w:r>
      <w:r w:rsidRPr="00480ADD">
        <w:rPr>
          <w:rFonts w:cs="Arial"/>
          <w:bCs/>
        </w:rPr>
        <w:t>Социальная поддержка граждан</w:t>
      </w:r>
      <w:r w:rsidRPr="00480ADD">
        <w:rPr>
          <w:rFonts w:cs="Arial"/>
        </w:rPr>
        <w:t>»</w:t>
      </w:r>
    </w:p>
    <w:p w:rsidR="008D51A3" w:rsidRPr="00480ADD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</w:rPr>
        <w:t xml:space="preserve">муниципальной программы </w:t>
      </w:r>
      <w:r w:rsidR="006B7BF2" w:rsidRPr="00480ADD">
        <w:rPr>
          <w:rFonts w:cs="Arial"/>
          <w:bCs/>
        </w:rPr>
        <w:t>Шекаловского</w:t>
      </w:r>
      <w:r w:rsidR="004F4803" w:rsidRPr="00480ADD">
        <w:rPr>
          <w:rFonts w:cs="Arial"/>
          <w:bCs/>
        </w:rPr>
        <w:t xml:space="preserve"> сельского поселения</w:t>
      </w:r>
      <w:r w:rsidR="004F4803" w:rsidRPr="00480ADD">
        <w:rPr>
          <w:rFonts w:cs="Arial"/>
        </w:rPr>
        <w:t xml:space="preserve"> Россошанского муниципального района</w:t>
      </w:r>
      <w:r w:rsidR="00FA59FD" w:rsidRPr="00480ADD">
        <w:t xml:space="preserve"> Воронежской области</w:t>
      </w:r>
      <w:r w:rsidR="004F4803" w:rsidRPr="00480ADD">
        <w:rPr>
          <w:rFonts w:cs="Arial"/>
          <w:bCs/>
        </w:rPr>
        <w:t xml:space="preserve"> </w:t>
      </w:r>
      <w:r w:rsidRPr="00480ADD">
        <w:rPr>
          <w:rFonts w:cs="Arial"/>
          <w:bCs/>
        </w:rPr>
        <w:t>«Муниципальное у</w:t>
      </w:r>
      <w:r w:rsidRPr="00480ADD">
        <w:rPr>
          <w:rFonts w:cs="Arial"/>
        </w:rPr>
        <w:t xml:space="preserve">правление и гражданское общество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поселения»</w:t>
      </w:r>
      <w:r w:rsidR="008D51A3" w:rsidRPr="00480ADD">
        <w:rPr>
          <w:rFonts w:cs="Arial"/>
          <w:bCs/>
        </w:rPr>
        <w:t xml:space="preserve"> </w:t>
      </w:r>
    </w:p>
    <w:p w:rsidR="008D51A3" w:rsidRPr="00480ADD" w:rsidRDefault="008D51A3" w:rsidP="00316E80">
      <w:pPr>
        <w:rPr>
          <w:rFonts w:cs="Arial"/>
        </w:rPr>
      </w:pPr>
      <w:r w:rsidRPr="00480ADD">
        <w:rPr>
          <w:rFonts w:cs="Arial"/>
        </w:rPr>
        <w:t xml:space="preserve"> </w:t>
      </w:r>
    </w:p>
    <w:p w:rsidR="00316E80" w:rsidRPr="00480ADD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</w:rPr>
        <w:t>ПАСПОРТ</w:t>
      </w:r>
    </w:p>
    <w:p w:rsidR="008D51A3" w:rsidRPr="00480ADD" w:rsidRDefault="00316E80" w:rsidP="00316E80">
      <w:pPr>
        <w:ind w:firstLine="709"/>
        <w:jc w:val="center"/>
        <w:rPr>
          <w:rFonts w:cs="Arial"/>
        </w:rPr>
      </w:pPr>
      <w:r w:rsidRPr="00480ADD">
        <w:rPr>
          <w:rFonts w:cs="Arial"/>
          <w:bCs/>
        </w:rPr>
        <w:t>Подпрограммы</w:t>
      </w:r>
      <w:r w:rsidR="001E612B" w:rsidRPr="00480ADD">
        <w:rPr>
          <w:rFonts w:cs="Arial"/>
          <w:bCs/>
        </w:rPr>
        <w:t xml:space="preserve"> 3</w:t>
      </w:r>
      <w:r w:rsidR="008D51A3" w:rsidRPr="00480ADD">
        <w:rPr>
          <w:rFonts w:cs="Arial"/>
          <w:bCs/>
        </w:rPr>
        <w:t xml:space="preserve"> </w:t>
      </w:r>
      <w:r w:rsidRPr="00480ADD">
        <w:rPr>
          <w:rFonts w:cs="Arial"/>
          <w:bCs/>
        </w:rPr>
        <w:t>«Социальная поддержка граждан</w:t>
      </w:r>
      <w:r w:rsidRPr="00480ADD">
        <w:rPr>
          <w:rFonts w:cs="Arial"/>
        </w:rPr>
        <w:t>»</w:t>
      </w:r>
      <w:r w:rsidR="001E612B" w:rsidRPr="00480ADD">
        <w:rPr>
          <w:rFonts w:cs="Arial"/>
        </w:rPr>
        <w:t xml:space="preserve"> </w:t>
      </w:r>
      <w:r w:rsidR="001E612B" w:rsidRPr="00480ADD">
        <w:rPr>
          <w:rFonts w:cs="Arial"/>
          <w:sz w:val="26"/>
          <w:szCs w:val="26"/>
        </w:rPr>
        <w:t>(</w:t>
      </w:r>
      <w:r w:rsidR="001E612B" w:rsidRPr="00480ADD">
        <w:rPr>
          <w:rFonts w:cs="Arial"/>
        </w:rPr>
        <w:t>далее – Подпрограмма)</w:t>
      </w:r>
      <w:r w:rsidR="008D51A3" w:rsidRPr="00480ADD">
        <w:rPr>
          <w:rFonts w:cs="Arial"/>
        </w:rPr>
        <w:t xml:space="preserve"> </w:t>
      </w:r>
    </w:p>
    <w:p w:rsidR="00316E80" w:rsidRPr="00480ADD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418"/>
        <w:gridCol w:w="1134"/>
        <w:gridCol w:w="992"/>
        <w:gridCol w:w="1134"/>
        <w:gridCol w:w="1134"/>
      </w:tblGrid>
      <w:tr w:rsidR="00316E80" w:rsidRPr="00480ADD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  <w:spacing w:val="-1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316E80" w:rsidRPr="00480ADD" w:rsidTr="005605B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480ADD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FF3E54" w:rsidP="00F951ED">
            <w:pPr>
              <w:ind w:firstLine="0"/>
              <w:jc w:val="center"/>
              <w:rPr>
                <w:rFonts w:cs="Arial"/>
                <w:spacing w:val="-5"/>
              </w:rPr>
            </w:pPr>
            <w:r w:rsidRPr="00480ADD">
              <w:rPr>
                <w:rFonts w:cs="Arial"/>
              </w:rPr>
              <w:t>1.Обеспечение доплаты к пенсиям муниципальных служащих</w:t>
            </w:r>
          </w:p>
        </w:tc>
      </w:tr>
      <w:tr w:rsidR="00316E80" w:rsidRPr="00480ADD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480ADD" w:rsidRDefault="00316E80" w:rsidP="00082679">
            <w:pPr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 xml:space="preserve"> </w:t>
            </w:r>
            <w:r w:rsidR="00565FC6" w:rsidRPr="00480ADD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480ADD" w:rsidRDefault="00316E80" w:rsidP="00565FC6">
            <w:pPr>
              <w:ind w:firstLine="0"/>
              <w:jc w:val="left"/>
              <w:rPr>
                <w:rFonts w:cs="Arial"/>
                <w:spacing w:val="-5"/>
              </w:rPr>
            </w:pPr>
            <w:r w:rsidRPr="00480ADD">
              <w:rPr>
                <w:rFonts w:cs="Arial"/>
              </w:rPr>
              <w:t>Создание условий для роста благосостояния граждан, получ</w:t>
            </w:r>
            <w:r w:rsidR="00565FC6" w:rsidRPr="00480ADD"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480ADD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bCs/>
              </w:rPr>
              <w:lastRenderedPageBreak/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480ADD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480ADD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6B7BF2" w:rsidRPr="00480ADD">
              <w:rPr>
                <w:rFonts w:cs="Arial"/>
                <w:spacing w:val="-5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  <w:spacing w:val="-5"/>
              </w:rPr>
              <w:t>.</w:t>
            </w:r>
          </w:p>
          <w:p w:rsidR="00316E80" w:rsidRPr="00480ADD" w:rsidRDefault="00FF3E54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r w:rsidR="006B7BF2" w:rsidRPr="00480ADD">
              <w:rPr>
                <w:rFonts w:cs="Arial"/>
                <w:spacing w:val="-5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480ADD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8D51A3" w:rsidP="005605BF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bCs/>
                <w:spacing w:val="-2"/>
              </w:rPr>
              <w:t xml:space="preserve"> </w:t>
            </w:r>
            <w:r w:rsidR="00E94963" w:rsidRPr="00480ADD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6B7BF2" w:rsidRPr="00480ADD">
              <w:rPr>
                <w:rFonts w:cs="Arial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480ADD" w:rsidTr="0084700F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480ADD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480ADD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480ADD" w:rsidRDefault="00E94963" w:rsidP="00A734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2021 - 2026 годы</w:t>
            </w:r>
          </w:p>
        </w:tc>
      </w:tr>
      <w:tr w:rsidR="00316E80" w:rsidRPr="00480ADD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480ADD" w:rsidRDefault="00E94963" w:rsidP="00E94963">
            <w:pPr>
              <w:pStyle w:val="af1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480ADD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AC474D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 xml:space="preserve">Общий объем финансирования подпрограммы 3 </w:t>
            </w:r>
            <w:r w:rsidR="004F4803" w:rsidRPr="00480ADD">
              <w:rPr>
                <w:rFonts w:cs="Arial"/>
                <w:bCs/>
              </w:rPr>
              <w:t>«Социальная поддержка граждан</w:t>
            </w:r>
            <w:r w:rsidR="004F4803" w:rsidRPr="00480ADD">
              <w:rPr>
                <w:rFonts w:cs="Arial"/>
              </w:rPr>
              <w:t xml:space="preserve">» </w:t>
            </w:r>
            <w:r w:rsidRPr="00480ADD">
              <w:rPr>
                <w:rFonts w:cs="Arial"/>
              </w:rPr>
              <w:t>(тыс.рублей):</w:t>
            </w:r>
          </w:p>
        </w:tc>
      </w:tr>
      <w:tr w:rsidR="00E94963" w:rsidRPr="00480ADD" w:rsidTr="00AC47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480ADD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480ADD" w:rsidRDefault="00AC474D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pStyle w:val="ConsPlusNormal"/>
              <w:ind w:firstLine="0"/>
              <w:jc w:val="center"/>
            </w:pPr>
            <w:r w:rsidRPr="00480ADD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pStyle w:val="ConsPlusNormal"/>
              <w:ind w:firstLine="0"/>
              <w:jc w:val="center"/>
            </w:pPr>
            <w:r w:rsidRPr="00480ADD">
              <w:t>Внебюджетные источники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453,0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453,0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</w:tbl>
    <w:p w:rsidR="00316E80" w:rsidRPr="00480ADD" w:rsidRDefault="00316E80" w:rsidP="00316E80">
      <w:pPr>
        <w:ind w:firstLine="709"/>
        <w:jc w:val="left"/>
        <w:rPr>
          <w:rFonts w:cs="Arial"/>
        </w:rPr>
      </w:pPr>
    </w:p>
    <w:p w:rsidR="00E94963" w:rsidRPr="00480ADD" w:rsidRDefault="00E94963" w:rsidP="008D51A3">
      <w:pPr>
        <w:ind w:firstLine="709"/>
        <w:jc w:val="center"/>
        <w:rPr>
          <w:rFonts w:cs="Arial"/>
          <w:bCs/>
        </w:rPr>
      </w:pPr>
      <w:r w:rsidRPr="00480ADD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r w:rsidR="006B7BF2" w:rsidRPr="00480ADD">
        <w:rPr>
          <w:rFonts w:cs="Arial"/>
        </w:rPr>
        <w:t>Шекаловского</w:t>
      </w:r>
      <w:r w:rsidRPr="00480ADD">
        <w:rPr>
          <w:rFonts w:cs="Arial"/>
        </w:rPr>
        <w:t xml:space="preserve"> сельского поселения </w:t>
      </w:r>
      <w:r w:rsidR="004F4803" w:rsidRPr="00480ADD">
        <w:rPr>
          <w:rFonts w:cs="Arial"/>
        </w:rPr>
        <w:t xml:space="preserve">Россошанского муниципального района </w:t>
      </w:r>
      <w:r w:rsidR="00FA59FD" w:rsidRPr="00480ADD">
        <w:t xml:space="preserve">Воронежской области </w:t>
      </w:r>
      <w:r w:rsidRPr="00480ADD">
        <w:rPr>
          <w:rFonts w:cs="Arial"/>
        </w:rPr>
        <w:t>«Муниципальное управление и гражданское общество</w:t>
      </w:r>
      <w:r w:rsidRPr="00480ADD">
        <w:rPr>
          <w:rFonts w:cs="Arial"/>
          <w:bCs/>
        </w:rPr>
        <w:t xml:space="preserve"> </w:t>
      </w:r>
      <w:r w:rsidR="006B7BF2" w:rsidRPr="00480ADD">
        <w:rPr>
          <w:rFonts w:cs="Arial"/>
        </w:rPr>
        <w:t>Шекаловского</w:t>
      </w:r>
      <w:r w:rsidRPr="00480ADD">
        <w:rPr>
          <w:rFonts w:cs="Arial"/>
        </w:rPr>
        <w:t xml:space="preserve"> сельского поселения»</w:t>
      </w:r>
    </w:p>
    <w:p w:rsidR="00E94963" w:rsidRPr="00480ADD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480ADD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 w:rsidRPr="00480ADD">
        <w:rPr>
          <w:rFonts w:ascii="Arial" w:hAnsi="Arial" w:cs="Arial"/>
          <w:sz w:val="24"/>
          <w:szCs w:val="24"/>
        </w:rPr>
        <w:t>го</w:t>
      </w:r>
      <w:r w:rsidRPr="00480ADD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480ADD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480ADD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480ADD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480ADD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 xml:space="preserve">- Уставом </w:t>
      </w:r>
      <w:r w:rsidR="006B7BF2" w:rsidRPr="00480ADD">
        <w:rPr>
          <w:rFonts w:ascii="Arial" w:hAnsi="Arial" w:cs="Arial"/>
          <w:sz w:val="24"/>
          <w:szCs w:val="24"/>
        </w:rPr>
        <w:t>Шекаловского</w:t>
      </w:r>
      <w:r w:rsidR="00BC2E57" w:rsidRPr="00480AD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80ADD">
        <w:rPr>
          <w:rFonts w:ascii="Arial" w:hAnsi="Arial" w:cs="Arial"/>
          <w:sz w:val="24"/>
          <w:szCs w:val="24"/>
        </w:rPr>
        <w:t xml:space="preserve">; </w:t>
      </w:r>
    </w:p>
    <w:p w:rsidR="00E94963" w:rsidRPr="00480ADD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  <w:r w:rsidR="008D51A3" w:rsidRPr="00480ADD">
        <w:rPr>
          <w:rFonts w:ascii="Arial" w:hAnsi="Arial" w:cs="Arial"/>
          <w:sz w:val="24"/>
          <w:szCs w:val="24"/>
        </w:rPr>
        <w:t xml:space="preserve"> </w:t>
      </w:r>
    </w:p>
    <w:p w:rsidR="00E94963" w:rsidRPr="00480ADD" w:rsidRDefault="00E94963" w:rsidP="00AE349D">
      <w:pPr>
        <w:ind w:firstLine="709"/>
        <w:rPr>
          <w:rFonts w:cs="Arial"/>
        </w:rPr>
      </w:pPr>
      <w:r w:rsidRPr="00480ADD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480ADD" w:rsidRDefault="00E94963" w:rsidP="00AE349D">
      <w:pPr>
        <w:ind w:firstLine="709"/>
        <w:rPr>
          <w:rFonts w:cs="Arial"/>
        </w:rPr>
      </w:pPr>
      <w:r w:rsidRPr="00480ADD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6B7BF2" w:rsidRPr="00480ADD">
        <w:rPr>
          <w:rFonts w:cs="Arial"/>
        </w:rPr>
        <w:t>Шекаловского</w:t>
      </w:r>
      <w:r w:rsidR="00BC2E57" w:rsidRPr="00480ADD">
        <w:rPr>
          <w:rFonts w:cs="Arial"/>
        </w:rPr>
        <w:t xml:space="preserve"> сельского поселения</w:t>
      </w:r>
      <w:r w:rsidRPr="00480ADD">
        <w:rPr>
          <w:rFonts w:cs="Arial"/>
        </w:rPr>
        <w:t>;</w:t>
      </w:r>
    </w:p>
    <w:p w:rsidR="00E94963" w:rsidRPr="00480ADD" w:rsidRDefault="00E94963" w:rsidP="008D51A3">
      <w:pPr>
        <w:ind w:firstLine="709"/>
        <w:rPr>
          <w:rFonts w:cs="Arial"/>
        </w:rPr>
      </w:pPr>
      <w:r w:rsidRPr="00480ADD">
        <w:rPr>
          <w:rFonts w:cs="Arial"/>
        </w:rPr>
        <w:lastRenderedPageBreak/>
        <w:t>- улучшение качества работы орган</w:t>
      </w:r>
      <w:r w:rsidR="00BC2E57" w:rsidRPr="00480ADD">
        <w:rPr>
          <w:rFonts w:cs="Arial"/>
        </w:rPr>
        <w:t>а</w:t>
      </w:r>
      <w:r w:rsidRPr="00480ADD">
        <w:rPr>
          <w:rFonts w:cs="Arial"/>
        </w:rPr>
        <w:t xml:space="preserve"> местного самоуправления, </w:t>
      </w:r>
      <w:r w:rsidR="00BC2E57" w:rsidRPr="00480ADD">
        <w:rPr>
          <w:rFonts w:cs="Arial"/>
        </w:rPr>
        <w:t>его</w:t>
      </w:r>
      <w:r w:rsidRPr="00480ADD">
        <w:rPr>
          <w:rFonts w:cs="Arial"/>
        </w:rPr>
        <w:t xml:space="preserve"> открытость и более тесное взаимодействие с населением.</w:t>
      </w:r>
    </w:p>
    <w:p w:rsidR="00E94963" w:rsidRPr="00480ADD" w:rsidRDefault="00E94963" w:rsidP="008D51A3">
      <w:pPr>
        <w:ind w:firstLine="709"/>
        <w:rPr>
          <w:rFonts w:cs="Arial"/>
        </w:rPr>
      </w:pPr>
      <w:r w:rsidRPr="00480ADD">
        <w:rPr>
          <w:rFonts w:cs="Arial"/>
        </w:rPr>
        <w:t>Исходя из основных приоритетов муниципальной политики</w:t>
      </w:r>
      <w:r w:rsidR="001A7674" w:rsidRPr="00480ADD">
        <w:rPr>
          <w:rFonts w:cs="Arial"/>
        </w:rPr>
        <w:t>,</w:t>
      </w:r>
      <w:r w:rsidRPr="00480ADD">
        <w:rPr>
          <w:rFonts w:cs="Arial"/>
        </w:rPr>
        <w:t xml:space="preserve"> определен</w:t>
      </w:r>
      <w:r w:rsidR="00DD1F38" w:rsidRPr="00480ADD">
        <w:rPr>
          <w:rFonts w:cs="Arial"/>
        </w:rPr>
        <w:t>ы</w:t>
      </w:r>
      <w:r w:rsidRPr="00480ADD">
        <w:rPr>
          <w:rFonts w:cs="Arial"/>
        </w:rPr>
        <w:t xml:space="preserve"> следующ</w:t>
      </w:r>
      <w:r w:rsidR="00DD1F38" w:rsidRPr="00480ADD">
        <w:rPr>
          <w:rFonts w:cs="Arial"/>
        </w:rPr>
        <w:t>ие</w:t>
      </w:r>
      <w:r w:rsidRPr="00480ADD">
        <w:rPr>
          <w:rFonts w:cs="Arial"/>
        </w:rPr>
        <w:t xml:space="preserve"> цел</w:t>
      </w:r>
      <w:r w:rsidR="00DD1F38" w:rsidRPr="00480ADD">
        <w:rPr>
          <w:rFonts w:cs="Arial"/>
        </w:rPr>
        <w:t>и</w:t>
      </w:r>
      <w:r w:rsidRPr="00480ADD">
        <w:rPr>
          <w:rFonts w:cs="Arial"/>
        </w:rPr>
        <w:t xml:space="preserve"> в рамках реализации настоящей муниципальной программы:</w:t>
      </w:r>
    </w:p>
    <w:p w:rsidR="00E94963" w:rsidRPr="00480ADD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</w:t>
      </w:r>
      <w:r w:rsidRPr="00480ADD">
        <w:rPr>
          <w:rFonts w:cs="Arial"/>
          <w:spacing w:val="-1"/>
        </w:rPr>
        <w:t xml:space="preserve"> </w:t>
      </w:r>
      <w:r w:rsidRPr="00480ADD">
        <w:rPr>
          <w:rFonts w:cs="Arial"/>
          <w:spacing w:val="-5"/>
        </w:rPr>
        <w:t>Россошанского муниципального района полномочий по решению вопросов местного значения</w:t>
      </w:r>
      <w:r w:rsidR="00DD1F38" w:rsidRPr="00480ADD">
        <w:rPr>
          <w:rFonts w:cs="Arial"/>
        </w:rPr>
        <w:t>;</w:t>
      </w:r>
    </w:p>
    <w:p w:rsidR="00DD1F38" w:rsidRPr="00480ADD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480ADD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480ADD" w:rsidRDefault="00E94963" w:rsidP="008D51A3">
      <w:pPr>
        <w:ind w:firstLine="709"/>
        <w:rPr>
          <w:rFonts w:cs="Arial"/>
        </w:rPr>
      </w:pPr>
      <w:r w:rsidRPr="00480ADD">
        <w:rPr>
          <w:rFonts w:cs="Arial"/>
        </w:rPr>
        <w:t>Достижение заявленн</w:t>
      </w:r>
      <w:r w:rsidR="00DD1F38" w:rsidRPr="00480ADD">
        <w:rPr>
          <w:rFonts w:cs="Arial"/>
        </w:rPr>
        <w:t>ых</w:t>
      </w:r>
      <w:r w:rsidRPr="00480ADD">
        <w:rPr>
          <w:rFonts w:cs="Arial"/>
        </w:rPr>
        <w:t xml:space="preserve"> цел</w:t>
      </w:r>
      <w:r w:rsidR="00DD1F38" w:rsidRPr="00480ADD">
        <w:rPr>
          <w:rFonts w:cs="Arial"/>
        </w:rPr>
        <w:t>ей</w:t>
      </w:r>
      <w:r w:rsidRPr="00480ADD">
        <w:rPr>
          <w:rFonts w:cs="Arial"/>
        </w:rPr>
        <w:t xml:space="preserve"> потребует решения следующих задач:</w:t>
      </w:r>
    </w:p>
    <w:p w:rsidR="00E425C4" w:rsidRPr="00480ADD" w:rsidRDefault="00E425C4" w:rsidP="00BA59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Повышение уровня профессионализма, в том числе правовой подготовки муниципальных служащих органов местного самоуправления Шекаловского сельского поселения.</w:t>
      </w:r>
    </w:p>
    <w:p w:rsidR="00E425C4" w:rsidRPr="00480ADD" w:rsidRDefault="00E425C4" w:rsidP="00BA59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Обеспечение эффективного расходования средств на содержание органов местного самоуправления</w:t>
      </w:r>
    </w:p>
    <w:p w:rsidR="00E425C4" w:rsidRPr="00480ADD" w:rsidRDefault="00E425C4" w:rsidP="00E425C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color w:val="000000"/>
          <w:sz w:val="24"/>
          <w:szCs w:val="24"/>
        </w:rPr>
        <w:t>Информирование жителей Шекаловского поселения о деятельности ОМСУ</w:t>
      </w:r>
    </w:p>
    <w:p w:rsidR="00E94963" w:rsidRPr="00480ADD" w:rsidRDefault="00E94963" w:rsidP="008D51A3">
      <w:pPr>
        <w:widowControl w:val="0"/>
        <w:ind w:firstLine="709"/>
        <w:rPr>
          <w:rFonts w:cs="Arial"/>
        </w:rPr>
      </w:pPr>
      <w:r w:rsidRPr="00480ADD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r w:rsidR="006B7BF2" w:rsidRPr="00480ADD">
        <w:rPr>
          <w:rFonts w:cs="Arial"/>
          <w:bCs/>
          <w:color w:val="000000"/>
        </w:rPr>
        <w:t>Шекаловского</w:t>
      </w:r>
      <w:r w:rsidR="00BC2E57" w:rsidRPr="00480ADD">
        <w:rPr>
          <w:rFonts w:cs="Arial"/>
          <w:bCs/>
          <w:color w:val="000000"/>
        </w:rPr>
        <w:t xml:space="preserve"> сельского поселения</w:t>
      </w:r>
      <w:r w:rsidR="008D51A3" w:rsidRPr="00480ADD">
        <w:rPr>
          <w:rFonts w:cs="Arial"/>
          <w:bCs/>
          <w:color w:val="000000"/>
        </w:rPr>
        <w:t xml:space="preserve"> </w:t>
      </w:r>
      <w:r w:rsidR="004F4803" w:rsidRPr="00480ADD">
        <w:rPr>
          <w:rFonts w:cs="Arial"/>
        </w:rPr>
        <w:t>Россошанского муниципального района</w:t>
      </w:r>
      <w:r w:rsidR="004F4803" w:rsidRPr="00480ADD">
        <w:rPr>
          <w:rFonts w:cs="Arial"/>
          <w:bCs/>
          <w:color w:val="000000"/>
        </w:rPr>
        <w:t xml:space="preserve"> </w:t>
      </w:r>
      <w:r w:rsidR="00FA59FD" w:rsidRPr="00480ADD">
        <w:t xml:space="preserve">Воронежской области </w:t>
      </w:r>
      <w:r w:rsidRPr="00480ADD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r w:rsidR="006B7BF2" w:rsidRPr="00480ADD">
        <w:rPr>
          <w:rFonts w:cs="Arial"/>
          <w:bCs/>
          <w:color w:val="000000"/>
        </w:rPr>
        <w:t>Шекаловского</w:t>
      </w:r>
      <w:r w:rsidR="00BC2E57" w:rsidRPr="00480ADD">
        <w:rPr>
          <w:rFonts w:cs="Arial"/>
          <w:bCs/>
          <w:color w:val="000000"/>
        </w:rPr>
        <w:t xml:space="preserve"> сельского поселения</w:t>
      </w:r>
      <w:r w:rsidRPr="00480ADD">
        <w:rPr>
          <w:rFonts w:cs="Arial"/>
          <w:bCs/>
          <w:color w:val="000000"/>
        </w:rPr>
        <w:t>» и их значениях представлены в п</w:t>
      </w:r>
      <w:r w:rsidRPr="00480ADD">
        <w:rPr>
          <w:rFonts w:cs="Arial"/>
        </w:rPr>
        <w:t>риложении 1 к муниципальной программе.</w:t>
      </w:r>
    </w:p>
    <w:p w:rsidR="00E94963" w:rsidRPr="00480ADD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480ADD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8D51A3" w:rsidRPr="00480ADD">
        <w:rPr>
          <w:rFonts w:ascii="Arial" w:hAnsi="Arial" w:cs="Arial"/>
        </w:rPr>
        <w:t xml:space="preserve">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BC2E57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480ADD">
        <w:rPr>
          <w:rFonts w:ascii="Arial" w:hAnsi="Arial" w:cs="Arial"/>
          <w:bCs/>
          <w:color w:val="000000"/>
        </w:rPr>
        <w:t xml:space="preserve"> </w:t>
      </w:r>
      <w:r w:rsidR="004F4803" w:rsidRPr="00480ADD">
        <w:rPr>
          <w:rFonts w:ascii="Arial" w:hAnsi="Arial" w:cs="Arial"/>
        </w:rPr>
        <w:t>Россошанского муниципального района</w:t>
      </w:r>
      <w:r w:rsidR="004F4803" w:rsidRPr="00480ADD">
        <w:rPr>
          <w:rFonts w:ascii="Arial" w:hAnsi="Arial" w:cs="Arial"/>
          <w:bCs/>
        </w:rPr>
        <w:t xml:space="preserve"> </w:t>
      </w:r>
      <w:r w:rsidR="00683E48" w:rsidRPr="00480ADD">
        <w:rPr>
          <w:rFonts w:ascii="Arial" w:hAnsi="Arial" w:cs="Arial"/>
        </w:rPr>
        <w:t>Воронежской области</w:t>
      </w:r>
      <w:r w:rsidR="00683E48" w:rsidRPr="00480ADD">
        <w:t xml:space="preserve"> </w:t>
      </w:r>
      <w:r w:rsidRPr="00480ADD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BC2E57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Pr="00480ADD">
        <w:rPr>
          <w:rFonts w:ascii="Arial" w:hAnsi="Arial" w:cs="Arial"/>
          <w:bCs/>
        </w:rPr>
        <w:t>» представлены в п</w:t>
      </w:r>
      <w:r w:rsidRPr="00480ADD">
        <w:rPr>
          <w:rFonts w:ascii="Arial" w:hAnsi="Arial" w:cs="Arial"/>
        </w:rPr>
        <w:t>риложении 2 к муниципальной программе.</w:t>
      </w:r>
    </w:p>
    <w:p w:rsidR="00E94963" w:rsidRPr="00480ADD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480ADD">
        <w:rPr>
          <w:rFonts w:ascii="Arial" w:hAnsi="Arial" w:cs="Arial"/>
        </w:rPr>
        <w:t>Перечень основных мероприятий</w:t>
      </w:r>
      <w:r w:rsidR="008D51A3" w:rsidRPr="00480ADD">
        <w:rPr>
          <w:rFonts w:ascii="Arial" w:hAnsi="Arial" w:cs="Arial"/>
        </w:rPr>
        <w:t xml:space="preserve"> </w:t>
      </w:r>
      <w:r w:rsidRPr="00480ADD">
        <w:rPr>
          <w:rFonts w:ascii="Arial" w:hAnsi="Arial" w:cs="Arial"/>
        </w:rPr>
        <w:t>подпрограмм и</w:t>
      </w:r>
      <w:r w:rsidR="008D51A3" w:rsidRPr="00480ADD">
        <w:rPr>
          <w:rFonts w:ascii="Arial" w:hAnsi="Arial" w:cs="Arial"/>
        </w:rPr>
        <w:t xml:space="preserve"> </w:t>
      </w:r>
      <w:r w:rsidRPr="00480ADD">
        <w:rPr>
          <w:rFonts w:ascii="Arial" w:hAnsi="Arial" w:cs="Arial"/>
        </w:rPr>
        <w:t>мероприятий, реализуемых</w:t>
      </w:r>
      <w:r w:rsidR="008D51A3" w:rsidRPr="00480ADD">
        <w:rPr>
          <w:rFonts w:ascii="Arial" w:hAnsi="Arial" w:cs="Arial"/>
        </w:rPr>
        <w:t xml:space="preserve"> </w:t>
      </w:r>
      <w:r w:rsidRPr="00480ADD">
        <w:rPr>
          <w:rFonts w:ascii="Arial" w:hAnsi="Arial" w:cs="Arial"/>
        </w:rPr>
        <w:t>в рамках муниципальной программы</w:t>
      </w:r>
      <w:r w:rsidR="008D51A3" w:rsidRPr="00480ADD">
        <w:rPr>
          <w:rFonts w:ascii="Arial" w:hAnsi="Arial" w:cs="Arial"/>
        </w:rPr>
        <w:t xml:space="preserve">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80ADD">
        <w:rPr>
          <w:rFonts w:ascii="Arial" w:hAnsi="Arial" w:cs="Arial"/>
        </w:rPr>
        <w:t xml:space="preserve"> Россошанского муниципального района</w:t>
      </w:r>
      <w:r w:rsidR="008D51A3" w:rsidRPr="00480ADD">
        <w:rPr>
          <w:rFonts w:ascii="Arial" w:hAnsi="Arial" w:cs="Arial"/>
          <w:bCs/>
          <w:color w:val="000000"/>
        </w:rPr>
        <w:t xml:space="preserve"> </w:t>
      </w:r>
      <w:r w:rsidR="00683E48" w:rsidRPr="00480ADD">
        <w:rPr>
          <w:rFonts w:ascii="Arial" w:hAnsi="Arial" w:cs="Arial"/>
        </w:rPr>
        <w:t>Воронежской области</w:t>
      </w:r>
      <w:r w:rsidR="00683E48" w:rsidRPr="00480ADD">
        <w:t xml:space="preserve"> </w:t>
      </w:r>
      <w:r w:rsidRPr="00480ADD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Pr="00480ADD">
        <w:rPr>
          <w:rFonts w:ascii="Arial" w:hAnsi="Arial" w:cs="Arial"/>
          <w:bCs/>
        </w:rPr>
        <w:t>» представлены в п</w:t>
      </w:r>
      <w:r w:rsidRPr="00480ADD">
        <w:rPr>
          <w:rFonts w:ascii="Arial" w:hAnsi="Arial" w:cs="Arial"/>
        </w:rPr>
        <w:t>риложении 3 к муниципальной программе.</w:t>
      </w:r>
    </w:p>
    <w:p w:rsidR="0044532F" w:rsidRPr="00480ADD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480ADD">
        <w:rPr>
          <w:rFonts w:ascii="Arial" w:hAnsi="Arial" w:cs="Arial"/>
          <w:bCs/>
        </w:rPr>
        <w:t xml:space="preserve">Расходы бюджета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480ADD">
        <w:rPr>
          <w:rFonts w:ascii="Arial" w:hAnsi="Arial" w:cs="Arial"/>
          <w:bCs/>
          <w:color w:val="000000"/>
        </w:rPr>
        <w:t xml:space="preserve"> </w:t>
      </w:r>
      <w:r w:rsidRPr="00480ADD">
        <w:rPr>
          <w:rFonts w:ascii="Arial" w:hAnsi="Arial" w:cs="Arial"/>
          <w:bCs/>
        </w:rPr>
        <w:t xml:space="preserve">на реализацию муниципальной программы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480ADD">
        <w:rPr>
          <w:rFonts w:ascii="Arial" w:hAnsi="Arial" w:cs="Arial"/>
          <w:bCs/>
          <w:color w:val="000000"/>
        </w:rPr>
        <w:t xml:space="preserve"> </w:t>
      </w:r>
      <w:r w:rsidR="004F4803" w:rsidRPr="00480ADD">
        <w:rPr>
          <w:rFonts w:ascii="Arial" w:hAnsi="Arial" w:cs="Arial"/>
        </w:rPr>
        <w:t xml:space="preserve">Россошанского муниципального района </w:t>
      </w:r>
      <w:r w:rsidR="00683E48" w:rsidRPr="00480ADD">
        <w:rPr>
          <w:rFonts w:ascii="Arial" w:hAnsi="Arial" w:cs="Arial"/>
        </w:rPr>
        <w:t>Воронежской области</w:t>
      </w:r>
      <w:r w:rsidR="00683E48" w:rsidRPr="00480ADD">
        <w:t xml:space="preserve"> </w:t>
      </w:r>
      <w:r w:rsidRPr="00480ADD">
        <w:rPr>
          <w:rFonts w:ascii="Arial" w:hAnsi="Arial" w:cs="Arial"/>
        </w:rPr>
        <w:t xml:space="preserve">«Муниципальное управление и гражданское общество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Pr="00480ADD">
        <w:rPr>
          <w:rFonts w:ascii="Arial" w:hAnsi="Arial" w:cs="Arial"/>
        </w:rPr>
        <w:t xml:space="preserve">» </w:t>
      </w:r>
      <w:r w:rsidRPr="00480ADD">
        <w:rPr>
          <w:rFonts w:ascii="Arial" w:hAnsi="Arial" w:cs="Arial"/>
          <w:bCs/>
        </w:rPr>
        <w:t>представлены в п</w:t>
      </w:r>
      <w:r w:rsidRPr="00480ADD">
        <w:rPr>
          <w:rFonts w:ascii="Arial" w:hAnsi="Arial" w:cs="Arial"/>
        </w:rPr>
        <w:t>риложении 4 к муниципальной программе.</w:t>
      </w:r>
      <w:r w:rsidR="00B47F2B" w:rsidRPr="00480ADD">
        <w:rPr>
          <w:rFonts w:ascii="Arial" w:hAnsi="Arial" w:cs="Arial"/>
        </w:rPr>
        <w:t xml:space="preserve"> </w:t>
      </w:r>
    </w:p>
    <w:p w:rsidR="0044532F" w:rsidRPr="00480ADD" w:rsidRDefault="0044532F" w:rsidP="0044532F"/>
    <w:p w:rsidR="0044532F" w:rsidRPr="00480ADD" w:rsidRDefault="0044532F" w:rsidP="0044532F"/>
    <w:p w:rsidR="00513C6C" w:rsidRPr="00480ADD" w:rsidRDefault="00513C6C" w:rsidP="0044532F">
      <w:pPr>
        <w:sectPr w:rsidR="00513C6C" w:rsidRPr="00480ADD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883"/>
        <w:gridCol w:w="3736"/>
        <w:gridCol w:w="1265"/>
        <w:gridCol w:w="546"/>
        <w:gridCol w:w="14"/>
        <w:gridCol w:w="13"/>
        <w:gridCol w:w="8"/>
        <w:gridCol w:w="7"/>
        <w:gridCol w:w="6"/>
        <w:gridCol w:w="9"/>
        <w:gridCol w:w="1133"/>
        <w:gridCol w:w="992"/>
        <w:gridCol w:w="653"/>
        <w:gridCol w:w="14"/>
        <w:gridCol w:w="17"/>
        <w:gridCol w:w="11"/>
        <w:gridCol w:w="6"/>
        <w:gridCol w:w="9"/>
        <w:gridCol w:w="140"/>
        <w:gridCol w:w="654"/>
        <w:gridCol w:w="8"/>
        <w:gridCol w:w="6"/>
        <w:gridCol w:w="19"/>
        <w:gridCol w:w="9"/>
        <w:gridCol w:w="6"/>
        <w:gridCol w:w="8"/>
        <w:gridCol w:w="794"/>
        <w:gridCol w:w="8"/>
        <w:gridCol w:w="6"/>
        <w:gridCol w:w="20"/>
        <w:gridCol w:w="8"/>
        <w:gridCol w:w="6"/>
        <w:gridCol w:w="8"/>
        <w:gridCol w:w="700"/>
        <w:gridCol w:w="95"/>
        <w:gridCol w:w="8"/>
        <w:gridCol w:w="18"/>
        <w:gridCol w:w="8"/>
        <w:gridCol w:w="8"/>
        <w:gridCol w:w="6"/>
        <w:gridCol w:w="8"/>
        <w:gridCol w:w="798"/>
        <w:gridCol w:w="24"/>
        <w:gridCol w:w="10"/>
        <w:gridCol w:w="14"/>
        <w:gridCol w:w="827"/>
        <w:gridCol w:w="24"/>
        <w:gridCol w:w="853"/>
        <w:gridCol w:w="852"/>
        <w:gridCol w:w="567"/>
      </w:tblGrid>
      <w:tr w:rsidR="001735BA" w:rsidRPr="00480ADD" w:rsidTr="00142CC4">
        <w:trPr>
          <w:trHeight w:val="1075"/>
        </w:trPr>
        <w:tc>
          <w:tcPr>
            <w:tcW w:w="1527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Pr="00480ADD" w:rsidRDefault="008D51A3" w:rsidP="0044532F">
            <w:pPr>
              <w:ind w:firstLine="709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lastRenderedPageBreak/>
              <w:t xml:space="preserve"> </w:t>
            </w:r>
          </w:p>
          <w:p w:rsidR="0044532F" w:rsidRPr="00480ADD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480ADD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480ADD" w:rsidRDefault="006B7BF2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>Шекаловского</w:t>
            </w:r>
            <w:r w:rsidR="0084700F" w:rsidRPr="00480ADD">
              <w:rPr>
                <w:sz w:val="24"/>
                <w:szCs w:val="24"/>
              </w:rPr>
              <w:t xml:space="preserve"> сельского поселения Россошанского       муниципального района </w:t>
            </w:r>
            <w:r w:rsidR="00683E48" w:rsidRPr="00480ADD">
              <w:rPr>
                <w:sz w:val="24"/>
              </w:rPr>
              <w:t xml:space="preserve">Воронежской области </w:t>
            </w:r>
            <w:r w:rsidR="0084700F" w:rsidRPr="00480ADD">
              <w:rPr>
                <w:sz w:val="24"/>
                <w:szCs w:val="24"/>
              </w:rPr>
              <w:t>«</w:t>
            </w:r>
            <w:r w:rsidR="0084700F" w:rsidRPr="00480ADD">
              <w:rPr>
                <w:bCs/>
                <w:sz w:val="24"/>
                <w:szCs w:val="24"/>
              </w:rPr>
              <w:t>Муниципальное у</w:t>
            </w:r>
            <w:r w:rsidR="0084700F" w:rsidRPr="00480ADD">
              <w:rPr>
                <w:sz w:val="24"/>
                <w:szCs w:val="24"/>
              </w:rPr>
              <w:t xml:space="preserve">правление и гражданское общество </w:t>
            </w:r>
            <w:r w:rsidRPr="00480ADD">
              <w:rPr>
                <w:bCs/>
                <w:sz w:val="24"/>
                <w:szCs w:val="24"/>
              </w:rPr>
              <w:t>Шекаловского</w:t>
            </w:r>
            <w:r w:rsidR="0084700F" w:rsidRPr="00480ADD">
              <w:rPr>
                <w:bCs/>
                <w:sz w:val="24"/>
                <w:szCs w:val="24"/>
              </w:rPr>
              <w:t xml:space="preserve"> сельского поселения</w:t>
            </w:r>
            <w:r w:rsidR="0084700F" w:rsidRPr="00480ADD">
              <w:rPr>
                <w:sz w:val="24"/>
                <w:szCs w:val="24"/>
              </w:rPr>
              <w:t>»</w:t>
            </w:r>
          </w:p>
          <w:p w:rsidR="001735BA" w:rsidRPr="00480ADD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480ADD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480ADD" w:rsidRDefault="001735BA" w:rsidP="00A35DB2">
            <w:pPr>
              <w:ind w:firstLine="709"/>
              <w:jc w:val="center"/>
              <w:rPr>
                <w:rFonts w:cs="Arial"/>
              </w:rPr>
            </w:pPr>
            <w:r w:rsidRPr="00480ADD">
              <w:rPr>
                <w:rFonts w:cs="Arial"/>
              </w:rPr>
              <w:t>Сведения</w:t>
            </w:r>
            <w:r w:rsidR="008D51A3" w:rsidRPr="00480ADD">
              <w:rPr>
                <w:rFonts w:cs="Arial"/>
              </w:rPr>
              <w:t xml:space="preserve"> </w:t>
            </w:r>
            <w:r w:rsidRPr="00480ADD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6B7BF2" w:rsidRPr="00480ADD">
              <w:rPr>
                <w:rFonts w:cs="Arial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</w:t>
            </w:r>
            <w:r w:rsidR="00563984" w:rsidRPr="00480ADD">
              <w:rPr>
                <w:rFonts w:cs="Arial"/>
              </w:rPr>
              <w:t xml:space="preserve"> </w:t>
            </w:r>
            <w:r w:rsidR="0084700F" w:rsidRPr="00480ADD">
              <w:rPr>
                <w:rFonts w:cs="Arial"/>
              </w:rPr>
              <w:t xml:space="preserve">Россошанского муниципального района </w:t>
            </w:r>
            <w:r w:rsidR="00683E48" w:rsidRPr="00480ADD">
              <w:t xml:space="preserve">Воронежской области </w:t>
            </w:r>
            <w:r w:rsidRPr="00480ADD">
              <w:rPr>
                <w:rFonts w:cs="Arial"/>
              </w:rPr>
              <w:t>«</w:t>
            </w:r>
            <w:r w:rsidRPr="00480ADD">
              <w:rPr>
                <w:rFonts w:cs="Arial"/>
                <w:bCs/>
              </w:rPr>
              <w:t>Муниципальное у</w:t>
            </w:r>
            <w:r w:rsidRPr="00480ADD">
              <w:rPr>
                <w:rFonts w:cs="Arial"/>
              </w:rPr>
              <w:t xml:space="preserve">правление и гражданское общество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Pr="00480ADD">
              <w:rPr>
                <w:rFonts w:cs="Arial"/>
                <w:bCs/>
              </w:rPr>
              <w:t xml:space="preserve"> сельского поселения</w:t>
            </w:r>
            <w:r w:rsidR="00563984" w:rsidRPr="00480ADD">
              <w:rPr>
                <w:rFonts w:cs="Arial"/>
              </w:rPr>
              <w:t xml:space="preserve"> »</w:t>
            </w:r>
            <w:r w:rsidRPr="00480ADD">
              <w:rPr>
                <w:rFonts w:cs="Arial"/>
              </w:rPr>
              <w:t>и их значения</w:t>
            </w:r>
            <w:r w:rsidR="00563984" w:rsidRPr="00480ADD">
              <w:rPr>
                <w:rFonts w:cs="Arial"/>
              </w:rPr>
              <w:t>х</w:t>
            </w:r>
            <w:r w:rsidRPr="00480ADD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679F1" w:rsidRPr="00480ADD" w:rsidTr="005A1837">
        <w:trPr>
          <w:gridAfter w:val="1"/>
          <w:wAfter w:w="567" w:type="dxa"/>
          <w:trHeight w:val="1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679F1" w:rsidRPr="00480ADD" w:rsidTr="005A1837">
        <w:trPr>
          <w:gridAfter w:val="1"/>
          <w:wAfter w:w="567" w:type="dxa"/>
          <w:trHeight w:val="123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80ADD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480ADD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Значение показателя (индикатора) по годам реализации</w:t>
            </w:r>
          </w:p>
        </w:tc>
      </w:tr>
      <w:tr w:rsidR="005A1837" w:rsidRPr="00480ADD" w:rsidTr="005A1837">
        <w:trPr>
          <w:gridAfter w:val="1"/>
          <w:wAfter w:w="567" w:type="dxa"/>
          <w:trHeight w:val="326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1ED" w:rsidRPr="00480ADD" w:rsidRDefault="00F951ED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1ED" w:rsidRPr="00480ADD" w:rsidRDefault="00F951ED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1ED" w:rsidRPr="00480ADD" w:rsidRDefault="00F951ED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</w:tr>
      <w:tr w:rsidR="005A1837" w:rsidRPr="00480ADD" w:rsidTr="005A1837">
        <w:trPr>
          <w:gridAfter w:val="1"/>
          <w:wAfter w:w="567" w:type="dxa"/>
          <w:trHeight w:val="26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1735BA" w:rsidRPr="00480ADD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480ADD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B7BF2" w:rsidRPr="00480ADD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84700F" w:rsidRPr="00480ADD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8E42A1" w:rsidRPr="00480ADD">
              <w:t xml:space="preserve"> </w:t>
            </w:r>
            <w:r w:rsidR="008E42A1" w:rsidRPr="00480ADD">
              <w:rPr>
                <w:sz w:val="20"/>
              </w:rPr>
              <w:t xml:space="preserve">Воронежской области </w:t>
            </w:r>
            <w:r w:rsidRPr="00480ADD">
              <w:rPr>
                <w:rFonts w:cs="Arial"/>
                <w:sz w:val="20"/>
                <w:szCs w:val="20"/>
              </w:rPr>
              <w:t>«</w:t>
            </w:r>
            <w:r w:rsidRPr="00480ADD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480ADD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6B7BF2" w:rsidRPr="00480ADD">
              <w:rPr>
                <w:rFonts w:cs="Arial"/>
                <w:bCs/>
                <w:sz w:val="20"/>
                <w:szCs w:val="20"/>
              </w:rPr>
              <w:t>Шекаловского</w:t>
            </w:r>
            <w:r w:rsidRPr="00480ADD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480ADD">
              <w:rPr>
                <w:rFonts w:cs="Arial"/>
                <w:sz w:val="20"/>
                <w:szCs w:val="20"/>
              </w:rPr>
              <w:t>»</w:t>
            </w:r>
          </w:p>
        </w:tc>
      </w:tr>
      <w:tr w:rsidR="005A1837" w:rsidRPr="00480ADD" w:rsidTr="005A1837">
        <w:trPr>
          <w:gridAfter w:val="1"/>
          <w:wAfter w:w="567" w:type="dxa"/>
          <w:trHeight w:val="5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5A1837" w:rsidRPr="00480ADD" w:rsidTr="005A1837">
        <w:trPr>
          <w:gridAfter w:val="1"/>
          <w:wAfter w:w="567" w:type="dxa"/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679F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61646A" w:rsidRPr="00480ADD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480ADD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480ADD">
              <w:rPr>
                <w:rFonts w:cs="Arial"/>
                <w:sz w:val="20"/>
                <w:szCs w:val="20"/>
              </w:rPr>
              <w:t>«</w:t>
            </w:r>
            <w:r w:rsidRPr="00480ADD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480ADD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480ADD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  <w:r w:rsidR="00E54FAB" w:rsidRPr="00480ADD">
              <w:rPr>
                <w:rFonts w:cs="Arial"/>
                <w:color w:val="000000"/>
                <w:sz w:val="20"/>
                <w:szCs w:val="20"/>
              </w:rPr>
              <w:t>.1</w:t>
            </w:r>
            <w:r w:rsidR="009F7FC6" w:rsidRPr="00480A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>"</w:t>
            </w:r>
            <w:r w:rsidRPr="00480ADD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480A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1837" w:rsidRPr="00480ADD" w:rsidTr="005A1837">
        <w:trPr>
          <w:gridAfter w:val="1"/>
          <w:wAfter w:w="567" w:type="dxa"/>
          <w:trHeight w:val="27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Шекаловского сельского поселения 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679F1" w:rsidRPr="00480ADD" w:rsidTr="000B5A48">
        <w:trPr>
          <w:gridAfter w:val="1"/>
          <w:wAfter w:w="567" w:type="dxa"/>
          <w:trHeight w:val="277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9F1" w:rsidRPr="00480ADD" w:rsidRDefault="001679F1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Основное мероприятие 1.2 «Обеспечение деятельности главы администрации Шекаловского сельского поселения» </w:t>
            </w:r>
          </w:p>
        </w:tc>
      </w:tr>
      <w:tr w:rsidR="005A1837" w:rsidRPr="00480ADD" w:rsidTr="005A1837">
        <w:trPr>
          <w:gridAfter w:val="1"/>
          <w:wAfter w:w="567" w:type="dxa"/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главы Шекаловского сельского поселения</w:t>
            </w:r>
          </w:p>
        </w:tc>
        <w:tc>
          <w:tcPr>
            <w:tcW w:w="28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F951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</w:tr>
      <w:tr w:rsidR="001735BA" w:rsidRPr="00480ADD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480ADD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E54FAB" w:rsidRPr="00480ADD">
              <w:rPr>
                <w:rFonts w:cs="Arial"/>
                <w:sz w:val="20"/>
                <w:szCs w:val="20"/>
              </w:rPr>
              <w:t>1.</w:t>
            </w:r>
            <w:r w:rsidRPr="00480ADD">
              <w:rPr>
                <w:rFonts w:cs="Arial"/>
                <w:sz w:val="20"/>
                <w:szCs w:val="20"/>
              </w:rPr>
              <w:t>3 « Проведение выборов в Совет народных депутатов»</w:t>
            </w:r>
          </w:p>
        </w:tc>
      </w:tr>
      <w:tr w:rsidR="001679F1" w:rsidRPr="00480ADD" w:rsidTr="005A1837">
        <w:trPr>
          <w:gridAfter w:val="1"/>
          <w:wAfter w:w="567" w:type="dxa"/>
          <w:trHeight w:val="3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ED" w:rsidRPr="00480ADD" w:rsidRDefault="00F951ED" w:rsidP="005A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</w:tr>
      <w:tr w:rsidR="00163C5B" w:rsidRPr="00480ADD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480ADD" w:rsidRDefault="00163C5B" w:rsidP="00E54FAB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Основное мероприятие</w:t>
            </w:r>
            <w:r w:rsidR="00E54FAB" w:rsidRPr="00480ADD">
              <w:rPr>
                <w:rFonts w:cs="Arial"/>
                <w:sz w:val="20"/>
                <w:szCs w:val="20"/>
              </w:rPr>
              <w:t>1.</w:t>
            </w:r>
            <w:r w:rsidRPr="00480ADD">
              <w:rPr>
                <w:rFonts w:cs="Arial"/>
                <w:sz w:val="20"/>
                <w:szCs w:val="20"/>
              </w:rPr>
              <w:t xml:space="preserve">4 «Выполнение других расходных обязательств» </w:t>
            </w:r>
          </w:p>
        </w:tc>
      </w:tr>
      <w:tr w:rsidR="005A1837" w:rsidRPr="00480ADD" w:rsidTr="005A1837">
        <w:trPr>
          <w:gridAfter w:val="1"/>
          <w:wAfter w:w="567" w:type="dxa"/>
          <w:trHeight w:val="31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ED" w:rsidRPr="00480ADD" w:rsidRDefault="00F951ED" w:rsidP="005A1837">
            <w:pPr>
              <w:ind w:firstLine="35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</w:tr>
      <w:tr w:rsidR="0035398A" w:rsidRPr="00480ADD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480ADD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bCs/>
                <w:sz w:val="20"/>
                <w:szCs w:val="20"/>
              </w:rPr>
              <w:t>Подпрограмма 2</w:t>
            </w:r>
            <w:r w:rsidR="00142CC4" w:rsidRPr="00480AD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80ADD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 w:rsidR="007768BD" w:rsidRPr="00480ADD">
              <w:rPr>
                <w:rFonts w:cs="Arial"/>
                <w:bCs/>
                <w:sz w:val="20"/>
                <w:szCs w:val="20"/>
              </w:rPr>
              <w:t>Шекаловском</w:t>
            </w:r>
            <w:r w:rsidRPr="00480ADD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480ADD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480ADD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480ADD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Основное мероприятие</w:t>
            </w:r>
            <w:r w:rsidR="00142CC4" w:rsidRPr="00480ADD">
              <w:rPr>
                <w:rFonts w:cs="Arial"/>
                <w:sz w:val="20"/>
                <w:szCs w:val="20"/>
              </w:rPr>
              <w:t xml:space="preserve"> </w:t>
            </w:r>
            <w:r w:rsidR="00E54FAB" w:rsidRPr="00480ADD">
              <w:rPr>
                <w:rFonts w:cs="Arial"/>
                <w:sz w:val="20"/>
                <w:szCs w:val="20"/>
              </w:rPr>
              <w:t>2.</w:t>
            </w:r>
            <w:r w:rsidRPr="00480ADD">
              <w:rPr>
                <w:rFonts w:cs="Arial"/>
                <w:sz w:val="20"/>
                <w:szCs w:val="20"/>
              </w:rPr>
              <w:t>1 «Обеспечение деятельности ВУР»</w:t>
            </w:r>
          </w:p>
        </w:tc>
      </w:tr>
      <w:tr w:rsidR="005A1837" w:rsidRPr="00480ADD" w:rsidTr="005A1837">
        <w:trPr>
          <w:gridAfter w:val="1"/>
          <w:wAfter w:w="567" w:type="dxa"/>
          <w:trHeight w:val="4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5A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</w:tr>
      <w:tr w:rsidR="000C3AB3" w:rsidRPr="00480ADD" w:rsidTr="00142CC4">
        <w:trPr>
          <w:gridAfter w:val="1"/>
          <w:wAfter w:w="567" w:type="dxa"/>
          <w:trHeight w:val="392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480ADD" w:rsidRDefault="000C3AB3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480ADD" w:rsidTr="00142CC4">
        <w:trPr>
          <w:gridAfter w:val="1"/>
          <w:wAfter w:w="567" w:type="dxa"/>
          <w:trHeight w:val="285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480ADD" w:rsidRDefault="000C3AB3" w:rsidP="0044532F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E54FAB" w:rsidRPr="00480ADD">
              <w:rPr>
                <w:rFonts w:cs="Arial"/>
                <w:color w:val="000000"/>
                <w:sz w:val="20"/>
                <w:szCs w:val="20"/>
              </w:rPr>
              <w:t>3.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>1 «</w:t>
            </w:r>
            <w:r w:rsidRPr="00480ADD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5A1837" w:rsidRPr="00480ADD" w:rsidTr="005A1837">
        <w:trPr>
          <w:gridAfter w:val="1"/>
          <w:wAfter w:w="567" w:type="dxa"/>
          <w:trHeight w:val="2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Шекаловского сельского поселения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5A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</w:tr>
    </w:tbl>
    <w:p w:rsidR="00065A7C" w:rsidRPr="00480ADD" w:rsidRDefault="00065A7C" w:rsidP="008D51A3">
      <w:pPr>
        <w:ind w:firstLine="0"/>
        <w:rPr>
          <w:rFonts w:cs="Arial"/>
          <w:sz w:val="20"/>
          <w:szCs w:val="20"/>
        </w:rPr>
      </w:pPr>
      <w:r w:rsidRPr="00480ADD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Ind w:w="539" w:type="dxa"/>
        <w:tblLayout w:type="fixed"/>
        <w:tblLook w:val="04A0"/>
      </w:tblPr>
      <w:tblGrid>
        <w:gridCol w:w="1475"/>
        <w:gridCol w:w="1903"/>
        <w:gridCol w:w="7"/>
        <w:gridCol w:w="1631"/>
        <w:gridCol w:w="1276"/>
        <w:gridCol w:w="1276"/>
        <w:gridCol w:w="850"/>
        <w:gridCol w:w="975"/>
        <w:gridCol w:w="9"/>
        <w:gridCol w:w="6"/>
        <w:gridCol w:w="1137"/>
        <w:gridCol w:w="283"/>
        <w:gridCol w:w="560"/>
        <w:gridCol w:w="6"/>
        <w:gridCol w:w="9"/>
        <w:gridCol w:w="984"/>
        <w:gridCol w:w="6"/>
        <w:gridCol w:w="847"/>
        <w:gridCol w:w="8"/>
        <w:gridCol w:w="840"/>
        <w:gridCol w:w="851"/>
        <w:gridCol w:w="54"/>
        <w:gridCol w:w="536"/>
      </w:tblGrid>
      <w:tr w:rsidR="00FD3339" w:rsidRPr="00480ADD" w:rsidTr="0080519A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065A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kern w:val="2"/>
                <w:sz w:val="20"/>
                <w:szCs w:val="20"/>
              </w:rPr>
              <w:lastRenderedPageBreak/>
              <w:t xml:space="preserve"> </w:t>
            </w:r>
            <w:bookmarkStart w:id="0" w:name="RANGE!A1:N40"/>
            <w:bookmarkEnd w:id="0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8E42A1">
            <w:pPr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Приложение № 2</w:t>
            </w:r>
            <w:r w:rsidR="0084700F" w:rsidRPr="00480ADD">
              <w:rPr>
                <w:rFonts w:cs="Arial"/>
              </w:rPr>
              <w:t xml:space="preserve"> к муниципальной программе </w:t>
            </w:r>
            <w:r w:rsidR="006B7BF2" w:rsidRPr="00480ADD">
              <w:rPr>
                <w:rFonts w:cs="Arial"/>
              </w:rPr>
              <w:t>Шекаловского</w:t>
            </w:r>
            <w:r w:rsidR="0084700F" w:rsidRPr="00480ADD">
              <w:rPr>
                <w:rFonts w:cs="Arial"/>
              </w:rPr>
              <w:t xml:space="preserve"> сельского поселения Россошанского муниципального района </w:t>
            </w:r>
            <w:r w:rsidR="008E42A1" w:rsidRPr="00480ADD">
              <w:t xml:space="preserve">Воронежской области </w:t>
            </w:r>
            <w:r w:rsidR="0084700F" w:rsidRPr="00480ADD">
              <w:rPr>
                <w:rFonts w:cs="Arial"/>
              </w:rPr>
              <w:t xml:space="preserve">«Муниципальное управление и гражданское общество </w:t>
            </w:r>
            <w:r w:rsidR="006B7BF2" w:rsidRPr="00480ADD">
              <w:rPr>
                <w:rFonts w:cs="Arial"/>
              </w:rPr>
              <w:t>Шекаловского</w:t>
            </w:r>
            <w:r w:rsidR="0084700F" w:rsidRPr="00480ADD">
              <w:rPr>
                <w:rFonts w:cs="Arial"/>
              </w:rPr>
              <w:t xml:space="preserve"> сельского поселения»</w:t>
            </w:r>
          </w:p>
        </w:tc>
      </w:tr>
      <w:tr w:rsidR="00FD3339" w:rsidRPr="00480ADD" w:rsidTr="00FD3339">
        <w:trPr>
          <w:gridAfter w:val="5"/>
          <w:wAfter w:w="2289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Pr="00480ADD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Pr="00480ADD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Pr="00480ADD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 </w:t>
            </w:r>
          </w:p>
          <w:p w:rsidR="007E20EA" w:rsidRPr="00480ADD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480ADD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Методики</w:t>
            </w:r>
          </w:p>
          <w:p w:rsidR="007E20EA" w:rsidRPr="00480ADD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480ADD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480ADD">
              <w:rPr>
                <w:rFonts w:ascii="Arial" w:hAnsi="Arial" w:cs="Arial"/>
              </w:rPr>
              <w:t>муниципальной программы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="006B7BF2" w:rsidRPr="00480ADD">
              <w:rPr>
                <w:rFonts w:ascii="Arial" w:hAnsi="Arial" w:cs="Arial"/>
              </w:rPr>
              <w:t>Шекаловского</w:t>
            </w:r>
            <w:r w:rsidRPr="00480ADD">
              <w:rPr>
                <w:rFonts w:ascii="Arial" w:hAnsi="Arial" w:cs="Arial"/>
              </w:rPr>
              <w:t xml:space="preserve"> </w:t>
            </w:r>
            <w:r w:rsidR="00C1658D" w:rsidRPr="00480ADD">
              <w:rPr>
                <w:rFonts w:ascii="Arial" w:hAnsi="Arial" w:cs="Arial"/>
              </w:rPr>
              <w:t>сельского поселения</w:t>
            </w:r>
            <w:r w:rsidR="0084700F" w:rsidRPr="00480ADD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="008E42A1" w:rsidRPr="00480ADD">
              <w:rPr>
                <w:rFonts w:ascii="Arial" w:hAnsi="Arial" w:cs="Arial"/>
              </w:rPr>
              <w:t>Воронежской области</w:t>
            </w:r>
            <w:r w:rsidR="008E42A1" w:rsidRPr="00480ADD">
              <w:t xml:space="preserve"> </w:t>
            </w:r>
            <w:r w:rsidRPr="00480ADD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6B7BF2" w:rsidRPr="00480ADD">
              <w:rPr>
                <w:rFonts w:ascii="Arial" w:hAnsi="Arial" w:cs="Arial"/>
                <w:bCs/>
                <w:color w:val="000000"/>
              </w:rPr>
              <w:t>Шекаловского</w:t>
            </w:r>
            <w:r w:rsidR="00C1658D" w:rsidRPr="00480ADD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480ADD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480ADD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480ADD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480ADD" w:rsidTr="00FF056B">
              <w:tc>
                <w:tcPr>
                  <w:tcW w:w="1022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480ADD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480ADD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480ADD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6B7BF2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84700F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8E42A1" w:rsidRPr="00480ADD">
                    <w:rPr>
                      <w:sz w:val="20"/>
                    </w:rPr>
                    <w:t xml:space="preserve">Воронежской области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6B7BF2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480ADD" w:rsidTr="00FF056B">
              <w:tc>
                <w:tcPr>
                  <w:tcW w:w="1022" w:type="dxa"/>
                </w:tcPr>
                <w:p w:rsidR="0006315F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480ADD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480ADD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480ADD" w:rsidTr="00FF056B">
              <w:tc>
                <w:tcPr>
                  <w:tcW w:w="1022" w:type="dxa"/>
                </w:tcPr>
                <w:p w:rsidR="0006315F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480ADD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480ADD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06315F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="0006315F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315F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оп. – количество опубликованных нормативных правовых актов,</w:t>
                  </w:r>
                </w:p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480ADD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480ADD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480ADD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480ADD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480ADD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480ADD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</w:t>
                  </w:r>
                  <w:r w:rsidR="00E54FAB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.1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"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480ADD" w:rsidTr="00FF056B">
              <w:tc>
                <w:tcPr>
                  <w:tcW w:w="1022" w:type="dxa"/>
                </w:tcPr>
                <w:p w:rsidR="00DE5DC5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480ADD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480ADD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Основное мероприятие 2</w:t>
                  </w:r>
                  <w:r w:rsidR="00E54FAB" w:rsidRPr="00480ADD">
                    <w:rPr>
                      <w:rFonts w:cs="Arial"/>
                      <w:sz w:val="20"/>
                      <w:szCs w:val="20"/>
                    </w:rPr>
                    <w:t>.1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«Обеспечение деятельности главы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480ADD" w:rsidTr="00FF056B">
              <w:tc>
                <w:tcPr>
                  <w:tcW w:w="1022" w:type="dxa"/>
                </w:tcPr>
                <w:p w:rsidR="00DE5DC5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="00FF056B" w:rsidRPr="00480ADD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480ADD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480ADD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480ADD" w:rsidTr="00FF056B">
              <w:tc>
                <w:tcPr>
                  <w:tcW w:w="1022" w:type="dxa"/>
                </w:tcPr>
                <w:p w:rsidR="00DE5DC5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480ADD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480ADD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480ADD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FF056B" w:rsidRPr="00480AD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4 «Выполнение других расходных обязательств»</w:t>
                  </w:r>
                </w:p>
              </w:tc>
            </w:tr>
            <w:tr w:rsidR="00DE5DC5" w:rsidRPr="00480ADD" w:rsidTr="00FF056B">
              <w:tc>
                <w:tcPr>
                  <w:tcW w:w="1022" w:type="dxa"/>
                </w:tcPr>
                <w:p w:rsidR="00DE5DC5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 w:rsidRPr="00480ADD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480ADD">
                    <w:rPr>
                      <w:rFonts w:ascii="Arial" w:hAnsi="Arial" w:cs="Arial"/>
                      <w:sz w:val="20"/>
                      <w:szCs w:val="20"/>
                    </w:rPr>
                    <w:t>выполнения других расходных обязательств</w:t>
                  </w:r>
                  <w:r w:rsidR="00FF056B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480ADD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480ADD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2</w:t>
                  </w:r>
                  <w:r w:rsidR="00ED3414"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«Осуществление мобилизационной и вневойсковой подготовки в </w:t>
                  </w:r>
                  <w:r w:rsidR="007768BD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Шекаловском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480ADD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480ADD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ED3414" w:rsidRPr="00480AD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1 «Обеспечение деятельности ВУР»</w:t>
                  </w:r>
                </w:p>
              </w:tc>
            </w:tr>
            <w:tr w:rsidR="00DE5DC5" w:rsidRPr="00480ADD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480ADD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480ADD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ВУР</w:t>
                  </w:r>
                  <w:r w:rsidR="00ED3414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480ADD" w:rsidTr="00ED3414">
              <w:trPr>
                <w:trHeight w:val="281"/>
              </w:trPr>
              <w:tc>
                <w:tcPr>
                  <w:tcW w:w="14630" w:type="dxa"/>
                  <w:gridSpan w:val="6"/>
                </w:tcPr>
                <w:p w:rsidR="00DE5DC5" w:rsidRPr="00480ADD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480ADD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480ADD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480ADD" w:rsidTr="00FF056B">
              <w:trPr>
                <w:trHeight w:val="270"/>
              </w:trPr>
              <w:tc>
                <w:tcPr>
                  <w:tcW w:w="1022" w:type="dxa"/>
                </w:tcPr>
                <w:p w:rsidR="000E11F4" w:rsidRPr="00480ADD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3.1.1</w:t>
                  </w:r>
                </w:p>
              </w:tc>
              <w:tc>
                <w:tcPr>
                  <w:tcW w:w="4395" w:type="dxa"/>
                </w:tcPr>
                <w:p w:rsidR="000E11F4" w:rsidRPr="00480ADD" w:rsidRDefault="000E11F4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0E11F4" w:rsidRPr="00480ADD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E11F4" w:rsidRPr="00480ADD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ED3414" w:rsidRPr="00480ADD">
                    <w:rPr>
                      <w:rFonts w:ascii="Arial" w:hAnsi="Arial" w:cs="Arial"/>
                      <w:sz w:val="20"/>
                      <w:szCs w:val="20"/>
                    </w:rPr>
                    <w:t>выполнения обязательств органов местного самоуправления по социальной поддержке граждан</w:t>
                  </w:r>
                  <w:r w:rsidR="00ED3414" w:rsidRPr="00480AD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480ADD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E11F4" w:rsidRPr="00480ADD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480ADD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  <w:r w:rsidRPr="00480ADD">
              <w:rPr>
                <w:rFonts w:cs="Arial"/>
                <w:bCs/>
              </w:rPr>
              <w:t xml:space="preserve"> </w:t>
            </w:r>
          </w:p>
          <w:p w:rsidR="008D51A3" w:rsidRPr="00480ADD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480ADD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480ADD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Pr="00480ADD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lastRenderedPageBreak/>
              <w:t>Приложение 3</w:t>
            </w:r>
            <w:r w:rsidR="0084700F" w:rsidRPr="00480ADD">
              <w:rPr>
                <w:rFonts w:cs="Arial"/>
              </w:rPr>
              <w:t xml:space="preserve"> к муниципальной программе </w:t>
            </w:r>
          </w:p>
          <w:p w:rsidR="00A44F9D" w:rsidRPr="00480ADD" w:rsidRDefault="006B7BF2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>Шекаловского</w:t>
            </w:r>
            <w:r w:rsidR="0084700F" w:rsidRPr="00480ADD">
              <w:rPr>
                <w:rFonts w:cs="Arial"/>
              </w:rPr>
              <w:t xml:space="preserve"> сельского поселения</w:t>
            </w:r>
          </w:p>
          <w:p w:rsidR="008E42A1" w:rsidRPr="00480ADD" w:rsidRDefault="0084700F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 xml:space="preserve"> Россошанского муниципального района </w:t>
            </w:r>
          </w:p>
          <w:p w:rsidR="00A44F9D" w:rsidRPr="00480ADD" w:rsidRDefault="008E42A1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t>Воронежской области</w:t>
            </w:r>
          </w:p>
          <w:p w:rsidR="00A44F9D" w:rsidRPr="00480ADD" w:rsidRDefault="0084700F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770E9E" w:rsidRPr="00480ADD" w:rsidRDefault="006B7BF2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>Шекаловского</w:t>
            </w:r>
            <w:r w:rsidR="0084700F" w:rsidRPr="00480ADD">
              <w:rPr>
                <w:rFonts w:cs="Arial"/>
              </w:rPr>
              <w:t xml:space="preserve"> сельского поселения»  </w:t>
            </w:r>
          </w:p>
          <w:p w:rsidR="00A44F9D" w:rsidRPr="00480AD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480ADD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Перечень</w:t>
            </w:r>
          </w:p>
          <w:p w:rsidR="00770E9E" w:rsidRPr="00480ADD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основных мероприятий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Pr="00480ADD">
              <w:rPr>
                <w:rFonts w:ascii="Arial" w:hAnsi="Arial" w:cs="Arial"/>
              </w:rPr>
              <w:t>подпрограмм и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Pr="00480ADD">
              <w:rPr>
                <w:rFonts w:ascii="Arial" w:hAnsi="Arial" w:cs="Arial"/>
              </w:rPr>
              <w:t>мероприятий,</w:t>
            </w:r>
          </w:p>
          <w:p w:rsidR="00770E9E" w:rsidRPr="00480ADD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реализуемых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Pr="00480ADD">
              <w:rPr>
                <w:rFonts w:ascii="Arial" w:hAnsi="Arial" w:cs="Arial"/>
              </w:rPr>
              <w:t>в рамках муниципальной программы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="006B7BF2" w:rsidRPr="00480ADD">
              <w:rPr>
                <w:rFonts w:ascii="Arial" w:hAnsi="Arial" w:cs="Arial"/>
              </w:rPr>
              <w:t>Шекаловского</w:t>
            </w:r>
            <w:r w:rsidRPr="00480ADD">
              <w:rPr>
                <w:rFonts w:ascii="Arial" w:hAnsi="Arial" w:cs="Arial"/>
              </w:rPr>
              <w:t xml:space="preserve"> сельского поселения</w:t>
            </w:r>
            <w:r w:rsidR="00A44F9D" w:rsidRPr="00480ADD">
              <w:rPr>
                <w:rFonts w:ascii="Arial" w:hAnsi="Arial" w:cs="Arial"/>
              </w:rPr>
              <w:t xml:space="preserve"> Россошанского муниципального района</w:t>
            </w:r>
          </w:p>
          <w:p w:rsidR="00770E9E" w:rsidRPr="00480ADD" w:rsidRDefault="008E42A1" w:rsidP="00A44F9D">
            <w:pPr>
              <w:pStyle w:val="af1"/>
              <w:jc w:val="center"/>
              <w:rPr>
                <w:rFonts w:cs="Arial"/>
                <w:bCs/>
              </w:rPr>
            </w:pPr>
            <w:r w:rsidRPr="00480ADD">
              <w:rPr>
                <w:rFonts w:ascii="Arial" w:hAnsi="Arial" w:cs="Arial"/>
              </w:rPr>
              <w:t>Воронежской области</w:t>
            </w:r>
            <w:r w:rsidRPr="00480ADD">
              <w:t xml:space="preserve"> </w:t>
            </w:r>
            <w:r w:rsidR="00770E9E" w:rsidRPr="00480ADD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6B7BF2" w:rsidRPr="00480ADD">
              <w:rPr>
                <w:rFonts w:ascii="Arial" w:hAnsi="Arial" w:cs="Arial"/>
                <w:bCs/>
                <w:color w:val="000000"/>
              </w:rPr>
              <w:t>Шекаловского</w:t>
            </w:r>
            <w:r w:rsidR="00770E9E" w:rsidRPr="00480ADD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  <w:r w:rsidR="008D51A3" w:rsidRPr="00480AD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480ADD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480ADD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480ADD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480ADD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480ADD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480ADD" w:rsidTr="00746450">
              <w:tc>
                <w:tcPr>
                  <w:tcW w:w="1873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480ADD" w:rsidTr="00620DB3">
              <w:tc>
                <w:tcPr>
                  <w:tcW w:w="14796" w:type="dxa"/>
                  <w:gridSpan w:val="6"/>
                </w:tcPr>
                <w:p w:rsidR="00770E9E" w:rsidRPr="00480ADD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6B7BF2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A44F9D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B124CC" w:rsidRPr="00480ADD">
                    <w:rPr>
                      <w:sz w:val="20"/>
                    </w:rPr>
                    <w:t xml:space="preserve">Воронежской области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6B7BF2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480ADD" w:rsidTr="00620DB3">
              <w:tc>
                <w:tcPr>
                  <w:tcW w:w="14796" w:type="dxa"/>
                  <w:gridSpan w:val="6"/>
                </w:tcPr>
                <w:p w:rsidR="00770E9E" w:rsidRPr="00480ADD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480ADD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746450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  <w:r w:rsidR="00013937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480ADD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480ADD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актуальном состоянии. Разработка и внедрение мероприятий по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lastRenderedPageBreak/>
                    <w:t>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480ADD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D56F1E" w:rsidRPr="00480ADD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качества подготовки муниципальных нормативных правовых актов органов местного самоуправления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480ADD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населения о деятельности органов местного самоуправления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480ADD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="00A814AE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746450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Основное мероприятие</w:t>
                  </w:r>
                  <w:r w:rsidR="00013937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1.</w:t>
                  </w:r>
                  <w:r w:rsidR="00BF5413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480ADD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480ADD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</w:rPr>
                    <w:t>Шекаловского</w:t>
                  </w:r>
                  <w:r w:rsidR="006D2B64"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480ADD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746450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</w:t>
                  </w:r>
                  <w:r w:rsidR="00013937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1.</w:t>
                  </w:r>
                  <w:r w:rsidR="00BF5413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480ADD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6B7BF2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480ADD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Получение гражданами полной и достоверной информации о подготовке и </w:t>
                  </w:r>
                  <w:r w:rsidRPr="00480ADD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480ADD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80ADD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выборов в Совет народных </w:t>
                  </w:r>
                  <w:r w:rsidRPr="00480ADD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80ADD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BF5413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  <w:r w:rsidR="008D51A3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480ADD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  <w:r w:rsidRPr="00480AD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480ADD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sz w:val="20"/>
                      <w:szCs w:val="20"/>
                    </w:rPr>
                    <w:t>Решение вопросов общегосударственного значения, находящихся в компетенции органов местного самоуправления</w:t>
                  </w:r>
                </w:p>
              </w:tc>
            </w:tr>
            <w:tr w:rsidR="009F36F4" w:rsidRPr="00480ADD" w:rsidTr="00620DB3">
              <w:tc>
                <w:tcPr>
                  <w:tcW w:w="14796" w:type="dxa"/>
                  <w:gridSpan w:val="6"/>
                </w:tcPr>
                <w:p w:rsidR="009F36F4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r w:rsidR="007768BD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Шекаловском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9F36F4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480ADD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480ADD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480ADD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480ADD" w:rsidTr="00620DB3">
              <w:tc>
                <w:tcPr>
                  <w:tcW w:w="14796" w:type="dxa"/>
                  <w:gridSpan w:val="6"/>
                </w:tcPr>
                <w:p w:rsidR="009F36F4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9F36F4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</w:tc>
              <w:tc>
                <w:tcPr>
                  <w:tcW w:w="3059" w:type="dxa"/>
                </w:tcPr>
                <w:p w:rsidR="00770E9E" w:rsidRPr="00480ADD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480ADD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="006B7BF2" w:rsidRPr="00480ADD">
                    <w:rPr>
                      <w:rFonts w:cs="Arial"/>
                      <w:spacing w:val="-5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480ADD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r w:rsidR="006B7BF2" w:rsidRPr="00480ADD">
                    <w:rPr>
                      <w:rFonts w:cs="Arial"/>
                      <w:spacing w:val="-5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480ADD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480ADD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  <w:r w:rsidRPr="00480ADD">
              <w:rPr>
                <w:rFonts w:cs="Arial"/>
                <w:bCs/>
              </w:rPr>
              <w:t xml:space="preserve"> </w:t>
            </w: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  <w:r w:rsidRPr="00480ADD">
              <w:rPr>
                <w:rFonts w:cs="Arial"/>
                <w:bCs/>
              </w:rPr>
              <w:t xml:space="preserve">  </w:t>
            </w:r>
          </w:p>
          <w:p w:rsidR="00A44F9D" w:rsidRPr="00480AD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Pr="00480ADD" w:rsidRDefault="00A44F9D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lastRenderedPageBreak/>
              <w:t xml:space="preserve">Приложение 4 к муниципальной программе </w:t>
            </w:r>
          </w:p>
          <w:p w:rsidR="00A44F9D" w:rsidRPr="00480ADD" w:rsidRDefault="006B7BF2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>Шекаловского</w:t>
            </w:r>
            <w:r w:rsidR="00A44F9D" w:rsidRPr="00480ADD">
              <w:rPr>
                <w:rFonts w:cs="Arial"/>
              </w:rPr>
              <w:t xml:space="preserve"> сельского поселения</w:t>
            </w:r>
          </w:p>
          <w:p w:rsidR="00A44F9D" w:rsidRPr="00480ADD" w:rsidRDefault="00A44F9D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 xml:space="preserve"> Россошанского муниципального района </w:t>
            </w:r>
            <w:r w:rsidR="00B124CC" w:rsidRPr="00480ADD">
              <w:t>Воронежской области</w:t>
            </w:r>
          </w:p>
          <w:p w:rsidR="00A44F9D" w:rsidRPr="00480ADD" w:rsidRDefault="00A44F9D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Pr="00480ADD" w:rsidRDefault="006B7BF2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>Шекаловского</w:t>
            </w:r>
            <w:r w:rsidR="00A44F9D" w:rsidRPr="00480ADD">
              <w:rPr>
                <w:rFonts w:cs="Arial"/>
              </w:rPr>
              <w:t xml:space="preserve"> сельского поселения»</w:t>
            </w:r>
          </w:p>
          <w:p w:rsidR="00A44F9D" w:rsidRPr="00480AD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Pr="00480ADD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480ADD">
              <w:rPr>
                <w:rFonts w:cs="Arial"/>
                <w:bCs/>
              </w:rPr>
              <w:t xml:space="preserve">Расходы бюджета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0502EF" w:rsidRPr="00480ADD">
              <w:rPr>
                <w:rFonts w:cs="Arial"/>
                <w:bCs/>
              </w:rPr>
              <w:t xml:space="preserve"> сельского поселения </w:t>
            </w:r>
            <w:r w:rsidRPr="00480ADD">
              <w:rPr>
                <w:rFonts w:cs="Arial"/>
                <w:bCs/>
              </w:rPr>
              <w:t xml:space="preserve">на реализацию муниципальной программы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Pr="00480ADD">
              <w:rPr>
                <w:rFonts w:cs="Arial"/>
                <w:bCs/>
              </w:rPr>
              <w:t xml:space="preserve"> сельского поселения</w:t>
            </w:r>
            <w:r w:rsidR="00A44F9D" w:rsidRPr="00480ADD">
              <w:rPr>
                <w:rFonts w:cs="Arial"/>
                <w:bCs/>
              </w:rPr>
              <w:t xml:space="preserve"> Россошанского муниципального района</w:t>
            </w:r>
            <w:r w:rsidR="00B124CC" w:rsidRPr="00480ADD">
              <w:t xml:space="preserve"> Воронежской области</w:t>
            </w:r>
            <w:r w:rsidRPr="00480ADD">
              <w:rPr>
                <w:rFonts w:cs="Arial"/>
                <w:bCs/>
              </w:rPr>
              <w:t xml:space="preserve"> «</w:t>
            </w:r>
            <w:r w:rsidR="000B75C9" w:rsidRPr="00480ADD">
              <w:rPr>
                <w:rFonts w:cs="Arial"/>
                <w:bCs/>
              </w:rPr>
              <w:t>Муниципальное у</w:t>
            </w:r>
            <w:r w:rsidR="000B75C9" w:rsidRPr="00480ADD">
              <w:rPr>
                <w:rFonts w:cs="Arial"/>
              </w:rPr>
              <w:t xml:space="preserve">правление и гражданское общество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0B75C9" w:rsidRPr="00480ADD">
              <w:rPr>
                <w:rFonts w:cs="Arial"/>
                <w:bCs/>
              </w:rPr>
              <w:t xml:space="preserve"> сельского поселения</w:t>
            </w:r>
            <w:r w:rsidRPr="00480ADD">
              <w:rPr>
                <w:rFonts w:cs="Arial"/>
                <w:bCs/>
              </w:rPr>
              <w:t>»</w:t>
            </w:r>
            <w:r w:rsidR="00C20DC9" w:rsidRPr="00480ADD">
              <w:rPr>
                <w:rFonts w:cs="Arial"/>
                <w:bCs/>
              </w:rPr>
              <w:t xml:space="preserve"> </w:t>
            </w:r>
          </w:p>
          <w:p w:rsidR="00A44F9D" w:rsidRPr="00480ADD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0519A" w:rsidTr="00FC2FE5">
        <w:trPr>
          <w:gridAfter w:val="2"/>
          <w:wAfter w:w="590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519A">
              <w:rPr>
                <w:rFonts w:cs="Arial"/>
                <w:color w:val="000000"/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519A">
              <w:rPr>
                <w:rFonts w:cs="Arial"/>
                <w:color w:val="000000"/>
                <w:sz w:val="18"/>
                <w:szCs w:val="18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6E75ED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EC6BC7">
            <w:pPr>
              <w:jc w:val="left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Расходы бюджета, тыс. руб.</w:t>
            </w:r>
          </w:p>
        </w:tc>
      </w:tr>
      <w:tr w:rsidR="006E75ED" w:rsidRPr="0080519A" w:rsidTr="00FC2FE5">
        <w:trPr>
          <w:gridAfter w:val="2"/>
          <w:wAfter w:w="590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65A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EC6BC7">
            <w:pPr>
              <w:jc w:val="left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6E75ED" w:rsidRPr="0080519A" w:rsidTr="0080519A">
        <w:trPr>
          <w:gridAfter w:val="2"/>
          <w:wAfter w:w="590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0519A" w:rsidRDefault="006E75ED" w:rsidP="00FD3339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 w:rsidRPr="0080519A">
              <w:rPr>
                <w:rFonts w:ascii="Arial" w:hAnsi="Arial" w:cs="Arial"/>
                <w:sz w:val="18"/>
                <w:szCs w:val="18"/>
              </w:rPr>
              <w:t xml:space="preserve">Первый год реализации (2021 год), всего </w:t>
            </w:r>
          </w:p>
          <w:p w:rsidR="006E75ED" w:rsidRPr="0080519A" w:rsidRDefault="006E75E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0519A" w:rsidRDefault="006E75E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E75ED" w:rsidRPr="0080519A" w:rsidTr="0080519A">
        <w:trPr>
          <w:gridAfter w:val="2"/>
          <w:wAfter w:w="590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всего (бюджетные ассигнования, предусмотренные решением СНД о бюджете </w:t>
            </w:r>
          </w:p>
          <w:p w:rsidR="006E75ED" w:rsidRPr="0080519A" w:rsidRDefault="006B7BF2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Шекаловского</w:t>
            </w:r>
            <w:r w:rsidR="006E75ED" w:rsidRPr="0080519A">
              <w:rPr>
                <w:rFonts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источникам: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6E75ED" w:rsidRPr="0080519A" w:rsidTr="0080519A">
        <w:trPr>
          <w:gridAfter w:val="2"/>
          <w:wAfter w:w="590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0519A" w:rsidRDefault="006E75ED" w:rsidP="00FD3339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FD3339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FD333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0519A" w:rsidRDefault="006E75ED" w:rsidP="00FD333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243849">
            <w:pPr>
              <w:pStyle w:val="af1"/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80519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 w:rsidRPr="0080519A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pStyle w:val="af1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0519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3339" w:rsidRPr="0080519A" w:rsidTr="0080519A">
        <w:trPr>
          <w:gridAfter w:val="2"/>
          <w:wAfter w:w="590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EC6BC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EC6BC7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EC6BC7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EC6BC7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620DB3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620DB3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620DB3" w:rsidP="0000132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EC6BC7" w:rsidP="00620DB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</w:t>
            </w:r>
            <w:r w:rsidR="00620DB3" w:rsidRPr="0080519A">
              <w:rPr>
                <w:rFonts w:cs="Arial"/>
                <w:sz w:val="18"/>
                <w:szCs w:val="18"/>
              </w:rPr>
              <w:t>3</w:t>
            </w:r>
            <w:r w:rsidRPr="0080519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930A7" w:rsidRPr="0080519A" w:rsidTr="00FC2FE5">
        <w:trPr>
          <w:gridAfter w:val="2"/>
          <w:wAfter w:w="590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30A7" w:rsidRPr="0080519A" w:rsidRDefault="002930A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0A7" w:rsidRPr="0080519A" w:rsidRDefault="002930A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«</w:t>
            </w:r>
            <w:r w:rsidRPr="0080519A">
              <w:rPr>
                <w:rFonts w:cs="Arial"/>
                <w:bCs/>
                <w:sz w:val="18"/>
                <w:szCs w:val="18"/>
              </w:rPr>
              <w:t>Муниципальное у</w:t>
            </w:r>
            <w:r w:rsidRPr="0080519A">
              <w:rPr>
                <w:rFonts w:cs="Arial"/>
                <w:sz w:val="18"/>
                <w:szCs w:val="18"/>
              </w:rPr>
              <w:t xml:space="preserve">правление и гражданское общество </w:t>
            </w:r>
            <w:r w:rsidRPr="0080519A">
              <w:rPr>
                <w:rFonts w:cs="Arial"/>
                <w:bCs/>
                <w:sz w:val="18"/>
                <w:szCs w:val="18"/>
              </w:rPr>
              <w:t>Шекаловского сельского поселения»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30A7" w:rsidRPr="0080519A" w:rsidRDefault="002930A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A7" w:rsidRPr="0080519A" w:rsidRDefault="00B00A86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A7" w:rsidRPr="0080519A" w:rsidRDefault="00CC3081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CC3081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2265,86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A7" w:rsidRPr="0080519A" w:rsidRDefault="002930A7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2881,5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2930,2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2983</w:t>
            </w:r>
          </w:p>
        </w:tc>
      </w:tr>
      <w:tr w:rsidR="009A3FEC" w:rsidRPr="0080519A" w:rsidTr="00FC2FE5">
        <w:trPr>
          <w:gridAfter w:val="2"/>
          <w:wAfter w:w="590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C3081" w:rsidRPr="0080519A" w:rsidTr="00FC2FE5">
        <w:trPr>
          <w:gridAfter w:val="2"/>
          <w:wAfter w:w="590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81" w:rsidRPr="0080519A" w:rsidRDefault="00CC3081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081" w:rsidRPr="0080519A" w:rsidRDefault="00CC3081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81" w:rsidRPr="0080519A" w:rsidRDefault="00CC3081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81" w:rsidRPr="0080519A" w:rsidRDefault="00CC3081" w:rsidP="00303CB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81" w:rsidRPr="0080519A" w:rsidRDefault="00CC3081" w:rsidP="00303CB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81" w:rsidRPr="0080519A" w:rsidRDefault="00CC3081" w:rsidP="00303CB6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81" w:rsidRPr="0080519A" w:rsidRDefault="00CC3081" w:rsidP="00303CB6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81" w:rsidRPr="0080519A" w:rsidRDefault="00CC3081" w:rsidP="00303CB6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2265,86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81" w:rsidRPr="0080519A" w:rsidRDefault="00CC3081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2881,5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81" w:rsidRPr="0080519A" w:rsidRDefault="00CC3081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2930,2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81" w:rsidRPr="0080519A" w:rsidRDefault="00CC3081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81" w:rsidRPr="0080519A" w:rsidRDefault="00CC3081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81" w:rsidRPr="0080519A" w:rsidRDefault="00CC3081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2983</w:t>
            </w:r>
          </w:p>
        </w:tc>
      </w:tr>
      <w:tr w:rsidR="00EC223D" w:rsidRPr="0080519A" w:rsidTr="00FC2FE5">
        <w:trPr>
          <w:gridAfter w:val="2"/>
          <w:wAfter w:w="590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23D" w:rsidRPr="0080519A" w:rsidRDefault="00EC223D" w:rsidP="00FD3339">
            <w:pPr>
              <w:ind w:right="-130" w:hanging="4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223D" w:rsidRPr="0080519A" w:rsidRDefault="00EC223D" w:rsidP="00A35DB2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«</w:t>
            </w:r>
            <w:r w:rsidRPr="0080519A">
              <w:rPr>
                <w:rFonts w:cs="Arial"/>
                <w:spacing w:val="-10"/>
                <w:sz w:val="18"/>
                <w:szCs w:val="18"/>
              </w:rPr>
              <w:t xml:space="preserve">Обеспечение реализации муниципальной </w:t>
            </w:r>
            <w:r w:rsidRPr="0080519A">
              <w:rPr>
                <w:rFonts w:cs="Arial"/>
                <w:spacing w:val="-10"/>
                <w:sz w:val="18"/>
                <w:szCs w:val="18"/>
              </w:rPr>
              <w:lastRenderedPageBreak/>
              <w:t>программы</w:t>
            </w:r>
            <w:r w:rsidRPr="0080519A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3D" w:rsidRPr="0080519A" w:rsidRDefault="00EC223D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796E50" w:rsidP="000A594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159</w:t>
            </w:r>
            <w:r w:rsidR="000A594D">
              <w:rPr>
                <w:rFonts w:cs="Arial"/>
                <w:sz w:val="18"/>
                <w:szCs w:val="18"/>
              </w:rPr>
              <w:t>42</w:t>
            </w:r>
            <w:r w:rsidRPr="0080519A">
              <w:rPr>
                <w:rFonts w:cs="Arial"/>
                <w:sz w:val="18"/>
                <w:szCs w:val="18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796E50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2187,86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0A594D" w:rsidP="000A594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2192</w:t>
            </w:r>
            <w:r w:rsidR="00FC2FE5" w:rsidRPr="0080519A">
              <w:rPr>
                <w:rFonts w:cs="Arial"/>
                <w:sz w:val="18"/>
                <w:szCs w:val="18"/>
              </w:rPr>
              <w:t>,86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2762,2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2800,0</w:t>
            </w:r>
          </w:p>
        </w:tc>
      </w:tr>
      <w:tr w:rsidR="009A3FEC" w:rsidRPr="0080519A" w:rsidTr="00FC2FE5">
        <w:trPr>
          <w:gridAfter w:val="2"/>
          <w:wAfter w:w="590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4E77E9">
            <w:pPr>
              <w:ind w:right="-1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731D0" w:rsidRPr="0080519A" w:rsidTr="00FC2FE5">
        <w:trPr>
          <w:gridAfter w:val="2"/>
          <w:wAfter w:w="590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D0" w:rsidRPr="0080519A" w:rsidRDefault="004731D0" w:rsidP="004E77E9">
            <w:pPr>
              <w:ind w:right="-1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1D0" w:rsidRPr="0080519A" w:rsidRDefault="004731D0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1D0" w:rsidRPr="0080519A" w:rsidRDefault="004731D0" w:rsidP="00FD3339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731D0" w:rsidP="00303CB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159</w:t>
            </w:r>
            <w:r>
              <w:rPr>
                <w:rFonts w:cs="Arial"/>
                <w:sz w:val="18"/>
                <w:szCs w:val="18"/>
              </w:rPr>
              <w:t>42</w:t>
            </w:r>
            <w:r w:rsidRPr="0080519A">
              <w:rPr>
                <w:rFonts w:cs="Arial"/>
                <w:sz w:val="18"/>
                <w:szCs w:val="18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30D7F" w:rsidP="00303CB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731D0" w:rsidP="00303CB6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731D0" w:rsidP="00303CB6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731D0" w:rsidP="00303CB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2192</w:t>
            </w:r>
            <w:r w:rsidRPr="0080519A">
              <w:rPr>
                <w:rFonts w:cs="Arial"/>
                <w:sz w:val="18"/>
                <w:szCs w:val="18"/>
              </w:rPr>
              <w:t>,86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731D0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1D0" w:rsidRPr="0080519A" w:rsidRDefault="004731D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2762,2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731D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731D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D0" w:rsidRPr="0080519A" w:rsidRDefault="004731D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2800,0</w:t>
            </w:r>
          </w:p>
        </w:tc>
      </w:tr>
      <w:tr w:rsidR="000A594D" w:rsidRPr="0080519A" w:rsidTr="00FC2FE5">
        <w:trPr>
          <w:gridAfter w:val="2"/>
          <w:wAfter w:w="590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4D" w:rsidRPr="0080519A" w:rsidRDefault="000A594D" w:rsidP="00A85155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lastRenderedPageBreak/>
              <w:t>Основное мероприятие 1.1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4D" w:rsidRPr="0080519A" w:rsidRDefault="000A594D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4D" w:rsidRPr="0080519A" w:rsidRDefault="000A594D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4D" w:rsidRPr="0080519A" w:rsidRDefault="000A594D" w:rsidP="00303CB6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42</w:t>
            </w:r>
            <w:r w:rsidRPr="0080519A">
              <w:rPr>
                <w:rFonts w:cs="Arial"/>
                <w:sz w:val="18"/>
                <w:szCs w:val="18"/>
              </w:rPr>
              <w:t>,42543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4D" w:rsidRPr="0080519A" w:rsidRDefault="000A594D" w:rsidP="00303CB6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14</w:t>
            </w:r>
            <w:r>
              <w:rPr>
                <w:rFonts w:cs="Arial"/>
                <w:sz w:val="18"/>
                <w:szCs w:val="18"/>
              </w:rPr>
              <w:t>72</w:t>
            </w:r>
            <w:r w:rsidRPr="0080519A">
              <w:rPr>
                <w:rFonts w:cs="Arial"/>
                <w:sz w:val="18"/>
                <w:szCs w:val="18"/>
              </w:rPr>
              <w:t>,82543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4D" w:rsidRPr="0080519A" w:rsidRDefault="000A594D" w:rsidP="00303CB6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4D" w:rsidRPr="0080519A" w:rsidRDefault="000A594D" w:rsidP="00303CB6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4D" w:rsidRPr="0080519A" w:rsidRDefault="000A594D" w:rsidP="00303CB6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14</w:t>
            </w:r>
            <w:r>
              <w:rPr>
                <w:rFonts w:cs="Arial"/>
                <w:sz w:val="18"/>
                <w:szCs w:val="18"/>
              </w:rPr>
              <w:t>72</w:t>
            </w:r>
            <w:r w:rsidRPr="0080519A">
              <w:rPr>
                <w:rFonts w:cs="Arial"/>
                <w:sz w:val="18"/>
                <w:szCs w:val="18"/>
              </w:rPr>
              <w:t>,82563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4D" w:rsidRPr="0080519A" w:rsidRDefault="000A594D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1731,1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4D" w:rsidRPr="0080519A" w:rsidRDefault="000A594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1768,5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4D" w:rsidRPr="0080519A" w:rsidRDefault="000A594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4D" w:rsidRPr="0080519A" w:rsidRDefault="000A594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4D" w:rsidRPr="0080519A" w:rsidRDefault="000A594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1800,0</w:t>
            </w:r>
          </w:p>
        </w:tc>
      </w:tr>
      <w:tr w:rsidR="009A3FEC" w:rsidRPr="0080519A" w:rsidTr="00FC2FE5">
        <w:trPr>
          <w:gridAfter w:val="2"/>
          <w:wAfter w:w="590" w:type="dxa"/>
          <w:trHeight w:val="189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1F0497" w:rsidRPr="0080519A" w:rsidTr="00FC2FE5">
        <w:trPr>
          <w:gridAfter w:val="2"/>
          <w:wAfter w:w="590" w:type="dxa"/>
          <w:trHeight w:val="839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FD3339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0A594D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102</w:t>
            </w:r>
            <w:r w:rsidR="000A594D">
              <w:rPr>
                <w:rFonts w:cs="Arial"/>
                <w:sz w:val="18"/>
                <w:szCs w:val="18"/>
              </w:rPr>
              <w:t>42</w:t>
            </w:r>
            <w:r w:rsidRPr="0080519A">
              <w:rPr>
                <w:rFonts w:cs="Arial"/>
                <w:sz w:val="18"/>
                <w:szCs w:val="18"/>
              </w:rPr>
              <w:t>,42543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0A594D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14</w:t>
            </w:r>
            <w:r w:rsidR="000A594D">
              <w:rPr>
                <w:rFonts w:cs="Arial"/>
                <w:sz w:val="18"/>
                <w:szCs w:val="18"/>
              </w:rPr>
              <w:t>72</w:t>
            </w:r>
            <w:r w:rsidRPr="0080519A">
              <w:rPr>
                <w:rFonts w:cs="Arial"/>
                <w:sz w:val="18"/>
                <w:szCs w:val="18"/>
              </w:rPr>
              <w:t>,82543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0A594D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14</w:t>
            </w:r>
            <w:r w:rsidR="000A594D">
              <w:rPr>
                <w:rFonts w:cs="Arial"/>
                <w:sz w:val="18"/>
                <w:szCs w:val="18"/>
              </w:rPr>
              <w:t>72</w:t>
            </w:r>
            <w:r w:rsidRPr="0080519A">
              <w:rPr>
                <w:rFonts w:cs="Arial"/>
                <w:sz w:val="18"/>
                <w:szCs w:val="18"/>
              </w:rPr>
              <w:t>,82563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1731,1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1768,5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1800,0</w:t>
            </w:r>
          </w:p>
        </w:tc>
      </w:tr>
      <w:tr w:rsidR="001F0497" w:rsidRPr="0080519A" w:rsidTr="00FC2FE5">
        <w:trPr>
          <w:gridAfter w:val="2"/>
          <w:wAfter w:w="590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A85155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Основное мероприятие 1.2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Обеспечение деятельности главы Шекаловского сельского поселения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713,3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985,9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993,7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</w:tr>
      <w:tr w:rsidR="009A3FEC" w:rsidRPr="0080519A" w:rsidTr="00FC2FE5">
        <w:trPr>
          <w:gridAfter w:val="2"/>
          <w:wAfter w:w="590" w:type="dxa"/>
          <w:trHeight w:val="28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704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</w:t>
            </w:r>
            <w:r w:rsidR="001F0497" w:rsidRPr="0080519A">
              <w:rPr>
                <w:rFonts w:cs="Arial"/>
                <w:sz w:val="18"/>
                <w:szCs w:val="18"/>
              </w:rPr>
              <w:t>692</w:t>
            </w:r>
            <w:r w:rsidRPr="0080519A">
              <w:rPr>
                <w:rFonts w:cs="Arial"/>
                <w:sz w:val="18"/>
                <w:szCs w:val="18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1F0497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713,3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985,9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993,7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</w:tr>
      <w:tr w:rsidR="009A3FEC" w:rsidRPr="0080519A" w:rsidTr="00FC2FE5">
        <w:trPr>
          <w:gridAfter w:val="2"/>
          <w:wAfter w:w="590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A85155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Основное мероприятие 1.3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Обеспечение проведения выборов в Совет народных депутатов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left="-636" w:right="-108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A3FEC" w:rsidRPr="0080519A" w:rsidTr="00FC2FE5">
        <w:trPr>
          <w:gridAfter w:val="2"/>
          <w:wAfter w:w="590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в том числе по ГРБС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left="-636" w:right="-108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1F0497" w:rsidRPr="0080519A" w:rsidTr="00FC2FE5">
        <w:trPr>
          <w:gridAfter w:val="2"/>
          <w:wAfter w:w="590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7" w:rsidRPr="0080519A" w:rsidRDefault="001F0497" w:rsidP="00A85155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Основное мероприятие 1.4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6,73457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6,73457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left="-636" w:right="-108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A3FEC" w:rsidRPr="0080519A" w:rsidTr="00FC2FE5">
        <w:trPr>
          <w:gridAfter w:val="2"/>
          <w:wAfter w:w="590" w:type="dxa"/>
          <w:trHeight w:val="288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в том числе по ГРБС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824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6,73457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6,73457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left="-636" w:right="-108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A3FEC" w:rsidRPr="0080519A" w:rsidTr="00FC2FE5">
        <w:trPr>
          <w:gridAfter w:val="2"/>
          <w:wAfter w:w="590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C02111">
            <w:pPr>
              <w:ind w:right="-130" w:hanging="54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DD1F38">
            <w:pPr>
              <w:ind w:right="-45" w:firstLine="0"/>
              <w:jc w:val="left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52683B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105,0</w:t>
            </w:r>
          </w:p>
        </w:tc>
      </w:tr>
      <w:tr w:rsidR="009A3FEC" w:rsidRPr="0080519A" w:rsidTr="00FC2FE5">
        <w:trPr>
          <w:gridAfter w:val="2"/>
          <w:wAfter w:w="590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340FD">
            <w:pPr>
              <w:ind w:right="-1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в том числе по ГРБС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340FD">
            <w:pPr>
              <w:ind w:right="-1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91,5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105,0</w:t>
            </w:r>
          </w:p>
        </w:tc>
      </w:tr>
      <w:tr w:rsidR="009A3FEC" w:rsidRPr="0080519A" w:rsidTr="00FC2FE5">
        <w:trPr>
          <w:gridAfter w:val="2"/>
          <w:wAfter w:w="590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DD1F3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Основное </w:t>
            </w:r>
            <w:r w:rsidRPr="0080519A">
              <w:rPr>
                <w:rFonts w:cs="Arial"/>
                <w:sz w:val="18"/>
                <w:szCs w:val="18"/>
              </w:rPr>
              <w:lastRenderedPageBreak/>
              <w:t xml:space="preserve">мероприятие 2.1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lastRenderedPageBreak/>
              <w:t xml:space="preserve">Обеспечение </w:t>
            </w:r>
            <w:r w:rsidRPr="0080519A">
              <w:rPr>
                <w:rFonts w:cs="Arial"/>
                <w:sz w:val="18"/>
                <w:szCs w:val="18"/>
              </w:rPr>
              <w:lastRenderedPageBreak/>
              <w:t>деятельности ВУР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B561D6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105,0</w:t>
            </w:r>
          </w:p>
        </w:tc>
      </w:tr>
      <w:tr w:rsidR="009A3FEC" w:rsidRPr="0080519A" w:rsidTr="00FC2FE5">
        <w:trPr>
          <w:gridAfter w:val="2"/>
          <w:wAfter w:w="590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4A616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B561D6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105,0</w:t>
            </w:r>
          </w:p>
        </w:tc>
      </w:tr>
      <w:tr w:rsidR="009A3FEC" w:rsidRPr="0080519A" w:rsidTr="00FC2FE5">
        <w:trPr>
          <w:gridAfter w:val="2"/>
          <w:wAfter w:w="590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C02111">
            <w:pPr>
              <w:ind w:right="-105" w:hanging="54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A35DB2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</w:tr>
      <w:tr w:rsidR="009A3FEC" w:rsidRPr="0080519A" w:rsidTr="00FC2FE5">
        <w:trPr>
          <w:gridAfter w:val="2"/>
          <w:wAfter w:w="590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4A6163">
            <w:pPr>
              <w:ind w:firstLine="35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4A6163">
            <w:pPr>
              <w:ind w:firstLine="35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</w:tr>
      <w:tr w:rsidR="009A3FEC" w:rsidRPr="0080519A" w:rsidTr="00FC2FE5">
        <w:trPr>
          <w:gridAfter w:val="2"/>
          <w:wAfter w:w="590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DD1F3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4A616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Обеспечение доплаты к пенсиям муниципальных служащих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370B5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</w:tr>
      <w:tr w:rsidR="009A3FEC" w:rsidRPr="0080519A" w:rsidTr="00FC2FE5">
        <w:trPr>
          <w:gridAfter w:val="2"/>
          <w:wAfter w:w="590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Pr="0080519A" w:rsidRDefault="009A3FEC" w:rsidP="00370B5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4A616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 </w:t>
      </w: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AF" w:rsidRDefault="00481EAF">
      <w:r>
        <w:separator/>
      </w:r>
    </w:p>
  </w:endnote>
  <w:endnote w:type="continuationSeparator" w:id="0">
    <w:p w:rsidR="00481EAF" w:rsidRDefault="0048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AF" w:rsidRDefault="00481EAF">
      <w:r>
        <w:separator/>
      </w:r>
    </w:p>
  </w:footnote>
  <w:footnote w:type="continuationSeparator" w:id="0">
    <w:p w:rsidR="00481EAF" w:rsidRDefault="00481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630"/>
    <w:rsid w:val="00012EE3"/>
    <w:rsid w:val="00013937"/>
    <w:rsid w:val="00013DFC"/>
    <w:rsid w:val="000142D2"/>
    <w:rsid w:val="0002068A"/>
    <w:rsid w:val="000212A3"/>
    <w:rsid w:val="00023FB0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4CD7"/>
    <w:rsid w:val="0004506A"/>
    <w:rsid w:val="000502EF"/>
    <w:rsid w:val="00051329"/>
    <w:rsid w:val="000528B1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320A"/>
    <w:rsid w:val="000946EC"/>
    <w:rsid w:val="00095378"/>
    <w:rsid w:val="00096CA6"/>
    <w:rsid w:val="000A03DA"/>
    <w:rsid w:val="000A0737"/>
    <w:rsid w:val="000A0E9F"/>
    <w:rsid w:val="000A594D"/>
    <w:rsid w:val="000B0254"/>
    <w:rsid w:val="000B0A77"/>
    <w:rsid w:val="000B1037"/>
    <w:rsid w:val="000B5A48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4939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679F1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92A39"/>
    <w:rsid w:val="00192F0A"/>
    <w:rsid w:val="001A0590"/>
    <w:rsid w:val="001A1200"/>
    <w:rsid w:val="001A378D"/>
    <w:rsid w:val="001A38B1"/>
    <w:rsid w:val="001A7674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14CF"/>
    <w:rsid w:val="001E1D1D"/>
    <w:rsid w:val="001E4D45"/>
    <w:rsid w:val="001E55C9"/>
    <w:rsid w:val="001E612B"/>
    <w:rsid w:val="001E6FA8"/>
    <w:rsid w:val="001E7E4F"/>
    <w:rsid w:val="001F0497"/>
    <w:rsid w:val="001F0695"/>
    <w:rsid w:val="001F1F3F"/>
    <w:rsid w:val="001F45CE"/>
    <w:rsid w:val="001F6717"/>
    <w:rsid w:val="001F6F64"/>
    <w:rsid w:val="001F7E88"/>
    <w:rsid w:val="00205344"/>
    <w:rsid w:val="00205C4A"/>
    <w:rsid w:val="00206807"/>
    <w:rsid w:val="0020756A"/>
    <w:rsid w:val="00211841"/>
    <w:rsid w:val="0021636B"/>
    <w:rsid w:val="00216BDA"/>
    <w:rsid w:val="00224BBF"/>
    <w:rsid w:val="002307FF"/>
    <w:rsid w:val="00230939"/>
    <w:rsid w:val="00233827"/>
    <w:rsid w:val="00241B47"/>
    <w:rsid w:val="002434D9"/>
    <w:rsid w:val="00243849"/>
    <w:rsid w:val="0024501E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6583"/>
    <w:rsid w:val="00281952"/>
    <w:rsid w:val="00282667"/>
    <w:rsid w:val="00285E36"/>
    <w:rsid w:val="002922EE"/>
    <w:rsid w:val="002930A7"/>
    <w:rsid w:val="002A2BBD"/>
    <w:rsid w:val="002A4F5B"/>
    <w:rsid w:val="002A5A7B"/>
    <w:rsid w:val="002B1520"/>
    <w:rsid w:val="002B1DB4"/>
    <w:rsid w:val="002B37A2"/>
    <w:rsid w:val="002C0996"/>
    <w:rsid w:val="002C10C4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63117"/>
    <w:rsid w:val="00370B53"/>
    <w:rsid w:val="00376AA6"/>
    <w:rsid w:val="00380BAB"/>
    <w:rsid w:val="003857B9"/>
    <w:rsid w:val="00386239"/>
    <w:rsid w:val="00387D93"/>
    <w:rsid w:val="00387EFA"/>
    <w:rsid w:val="003905E3"/>
    <w:rsid w:val="00390E0F"/>
    <w:rsid w:val="00396E10"/>
    <w:rsid w:val="003977DC"/>
    <w:rsid w:val="003A0D81"/>
    <w:rsid w:val="003A2ED2"/>
    <w:rsid w:val="003A46DC"/>
    <w:rsid w:val="003B29DA"/>
    <w:rsid w:val="003B6EAE"/>
    <w:rsid w:val="003B78CE"/>
    <w:rsid w:val="003C37C6"/>
    <w:rsid w:val="003C6A15"/>
    <w:rsid w:val="003D0013"/>
    <w:rsid w:val="003D154F"/>
    <w:rsid w:val="003D3275"/>
    <w:rsid w:val="003D54F7"/>
    <w:rsid w:val="003D5533"/>
    <w:rsid w:val="003E11B3"/>
    <w:rsid w:val="003E389B"/>
    <w:rsid w:val="003E4FC4"/>
    <w:rsid w:val="003E57F7"/>
    <w:rsid w:val="003E5F83"/>
    <w:rsid w:val="003F363B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0172"/>
    <w:rsid w:val="00430D7F"/>
    <w:rsid w:val="004333F8"/>
    <w:rsid w:val="00433C24"/>
    <w:rsid w:val="004347A2"/>
    <w:rsid w:val="00442DF0"/>
    <w:rsid w:val="00443189"/>
    <w:rsid w:val="00443AE4"/>
    <w:rsid w:val="0044532F"/>
    <w:rsid w:val="00447EC5"/>
    <w:rsid w:val="00451FA7"/>
    <w:rsid w:val="00452A43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31D0"/>
    <w:rsid w:val="00477E50"/>
    <w:rsid w:val="0048061D"/>
    <w:rsid w:val="00480ADD"/>
    <w:rsid w:val="00481EAF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C0F07"/>
    <w:rsid w:val="004C4E5B"/>
    <w:rsid w:val="004D2002"/>
    <w:rsid w:val="004D3EF7"/>
    <w:rsid w:val="004E01F2"/>
    <w:rsid w:val="004E0C04"/>
    <w:rsid w:val="004E283D"/>
    <w:rsid w:val="004E4878"/>
    <w:rsid w:val="004E4C86"/>
    <w:rsid w:val="004E53D6"/>
    <w:rsid w:val="004E77E9"/>
    <w:rsid w:val="004F4803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6BC6"/>
    <w:rsid w:val="005171AF"/>
    <w:rsid w:val="005209E0"/>
    <w:rsid w:val="00521A5E"/>
    <w:rsid w:val="00525A7A"/>
    <w:rsid w:val="0052683B"/>
    <w:rsid w:val="00527803"/>
    <w:rsid w:val="005305EF"/>
    <w:rsid w:val="00530991"/>
    <w:rsid w:val="00531AB8"/>
    <w:rsid w:val="005358F1"/>
    <w:rsid w:val="00535F89"/>
    <w:rsid w:val="00536E9B"/>
    <w:rsid w:val="005409ED"/>
    <w:rsid w:val="00540E18"/>
    <w:rsid w:val="0054184E"/>
    <w:rsid w:val="00541AB4"/>
    <w:rsid w:val="00541DFB"/>
    <w:rsid w:val="005421A3"/>
    <w:rsid w:val="0054636B"/>
    <w:rsid w:val="00552788"/>
    <w:rsid w:val="00553B78"/>
    <w:rsid w:val="005569A4"/>
    <w:rsid w:val="00557259"/>
    <w:rsid w:val="005605BF"/>
    <w:rsid w:val="0056175F"/>
    <w:rsid w:val="00561B03"/>
    <w:rsid w:val="00562591"/>
    <w:rsid w:val="005632B4"/>
    <w:rsid w:val="00563984"/>
    <w:rsid w:val="00565E75"/>
    <w:rsid w:val="00565FC6"/>
    <w:rsid w:val="00566F2C"/>
    <w:rsid w:val="0057774E"/>
    <w:rsid w:val="00581023"/>
    <w:rsid w:val="00581C84"/>
    <w:rsid w:val="00581E57"/>
    <w:rsid w:val="00582707"/>
    <w:rsid w:val="00587AC7"/>
    <w:rsid w:val="0059039C"/>
    <w:rsid w:val="00590B6D"/>
    <w:rsid w:val="00591BBF"/>
    <w:rsid w:val="00591E65"/>
    <w:rsid w:val="00592617"/>
    <w:rsid w:val="00595E6E"/>
    <w:rsid w:val="005A1837"/>
    <w:rsid w:val="005B02FB"/>
    <w:rsid w:val="005B1F81"/>
    <w:rsid w:val="005B36F0"/>
    <w:rsid w:val="005B4FCF"/>
    <w:rsid w:val="005B55DF"/>
    <w:rsid w:val="005C5933"/>
    <w:rsid w:val="005C5C90"/>
    <w:rsid w:val="005C7085"/>
    <w:rsid w:val="005D088A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B78"/>
    <w:rsid w:val="00606E2A"/>
    <w:rsid w:val="00607F2F"/>
    <w:rsid w:val="0061646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572E"/>
    <w:rsid w:val="00670372"/>
    <w:rsid w:val="006703DF"/>
    <w:rsid w:val="00680C2E"/>
    <w:rsid w:val="00681B30"/>
    <w:rsid w:val="00682017"/>
    <w:rsid w:val="00682747"/>
    <w:rsid w:val="00682779"/>
    <w:rsid w:val="00683E48"/>
    <w:rsid w:val="00684ADA"/>
    <w:rsid w:val="0069278A"/>
    <w:rsid w:val="0069335A"/>
    <w:rsid w:val="006940BB"/>
    <w:rsid w:val="00694201"/>
    <w:rsid w:val="006955C7"/>
    <w:rsid w:val="00696F42"/>
    <w:rsid w:val="006A3320"/>
    <w:rsid w:val="006B1108"/>
    <w:rsid w:val="006B52AB"/>
    <w:rsid w:val="006B7BF2"/>
    <w:rsid w:val="006B7CC4"/>
    <w:rsid w:val="006C3B4F"/>
    <w:rsid w:val="006C4115"/>
    <w:rsid w:val="006C589C"/>
    <w:rsid w:val="006C5C07"/>
    <w:rsid w:val="006D2B64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51EE"/>
    <w:rsid w:val="00715F24"/>
    <w:rsid w:val="0072036C"/>
    <w:rsid w:val="00723148"/>
    <w:rsid w:val="00725942"/>
    <w:rsid w:val="0073164F"/>
    <w:rsid w:val="0073523B"/>
    <w:rsid w:val="00736CD2"/>
    <w:rsid w:val="00740997"/>
    <w:rsid w:val="0074310E"/>
    <w:rsid w:val="00744308"/>
    <w:rsid w:val="00745EB4"/>
    <w:rsid w:val="00746450"/>
    <w:rsid w:val="007502D1"/>
    <w:rsid w:val="007508C7"/>
    <w:rsid w:val="00752E33"/>
    <w:rsid w:val="007540D9"/>
    <w:rsid w:val="0075553F"/>
    <w:rsid w:val="00756E42"/>
    <w:rsid w:val="007670C8"/>
    <w:rsid w:val="00770E9E"/>
    <w:rsid w:val="007768BD"/>
    <w:rsid w:val="007807C9"/>
    <w:rsid w:val="00781ECA"/>
    <w:rsid w:val="00781F56"/>
    <w:rsid w:val="00785BEE"/>
    <w:rsid w:val="00794180"/>
    <w:rsid w:val="00796E50"/>
    <w:rsid w:val="007976C7"/>
    <w:rsid w:val="007A0600"/>
    <w:rsid w:val="007A2B00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1F54"/>
    <w:rsid w:val="007C20DC"/>
    <w:rsid w:val="007C53E6"/>
    <w:rsid w:val="007C59EA"/>
    <w:rsid w:val="007D17EA"/>
    <w:rsid w:val="007D2883"/>
    <w:rsid w:val="007D3F14"/>
    <w:rsid w:val="007D74CA"/>
    <w:rsid w:val="007E20EA"/>
    <w:rsid w:val="007E60DD"/>
    <w:rsid w:val="007F0E63"/>
    <w:rsid w:val="007F1075"/>
    <w:rsid w:val="007F51F4"/>
    <w:rsid w:val="00800A28"/>
    <w:rsid w:val="008028CF"/>
    <w:rsid w:val="008046E5"/>
    <w:rsid w:val="00804BB8"/>
    <w:rsid w:val="00804D8F"/>
    <w:rsid w:val="0080519A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198"/>
    <w:rsid w:val="008465E4"/>
    <w:rsid w:val="0084700F"/>
    <w:rsid w:val="0085790A"/>
    <w:rsid w:val="008579F5"/>
    <w:rsid w:val="00857BD9"/>
    <w:rsid w:val="008640D6"/>
    <w:rsid w:val="00864436"/>
    <w:rsid w:val="0086726E"/>
    <w:rsid w:val="00872A58"/>
    <w:rsid w:val="00872DAE"/>
    <w:rsid w:val="00872E6B"/>
    <w:rsid w:val="00875364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B2A17"/>
    <w:rsid w:val="008C2790"/>
    <w:rsid w:val="008C6831"/>
    <w:rsid w:val="008D09E9"/>
    <w:rsid w:val="008D332E"/>
    <w:rsid w:val="008D51A3"/>
    <w:rsid w:val="008E0F1D"/>
    <w:rsid w:val="008E213D"/>
    <w:rsid w:val="008E26A8"/>
    <w:rsid w:val="008E3A2C"/>
    <w:rsid w:val="008E42A1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25EC"/>
    <w:rsid w:val="00925199"/>
    <w:rsid w:val="009267C5"/>
    <w:rsid w:val="00926D44"/>
    <w:rsid w:val="009316AB"/>
    <w:rsid w:val="00932B35"/>
    <w:rsid w:val="00933064"/>
    <w:rsid w:val="00937A98"/>
    <w:rsid w:val="0094582C"/>
    <w:rsid w:val="00955B98"/>
    <w:rsid w:val="009577DC"/>
    <w:rsid w:val="00961256"/>
    <w:rsid w:val="009623F1"/>
    <w:rsid w:val="00963120"/>
    <w:rsid w:val="009664E4"/>
    <w:rsid w:val="00966637"/>
    <w:rsid w:val="00967A1C"/>
    <w:rsid w:val="00971ADE"/>
    <w:rsid w:val="009725E6"/>
    <w:rsid w:val="00976169"/>
    <w:rsid w:val="009765E1"/>
    <w:rsid w:val="00980071"/>
    <w:rsid w:val="009807E3"/>
    <w:rsid w:val="00981DED"/>
    <w:rsid w:val="00984EAF"/>
    <w:rsid w:val="00992DC8"/>
    <w:rsid w:val="00994345"/>
    <w:rsid w:val="0099673A"/>
    <w:rsid w:val="009A3FEC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5C1B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307DC"/>
    <w:rsid w:val="00A341C0"/>
    <w:rsid w:val="00A35DB2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63964"/>
    <w:rsid w:val="00A63CDA"/>
    <w:rsid w:val="00A7344C"/>
    <w:rsid w:val="00A76235"/>
    <w:rsid w:val="00A80390"/>
    <w:rsid w:val="00A814AE"/>
    <w:rsid w:val="00A81BD3"/>
    <w:rsid w:val="00A8233D"/>
    <w:rsid w:val="00A85155"/>
    <w:rsid w:val="00A91731"/>
    <w:rsid w:val="00A91D18"/>
    <w:rsid w:val="00A95F8E"/>
    <w:rsid w:val="00A969BC"/>
    <w:rsid w:val="00AA4006"/>
    <w:rsid w:val="00AA6414"/>
    <w:rsid w:val="00AB0253"/>
    <w:rsid w:val="00AB26B6"/>
    <w:rsid w:val="00AB29BC"/>
    <w:rsid w:val="00AB4146"/>
    <w:rsid w:val="00AB4EA7"/>
    <w:rsid w:val="00AB4FA7"/>
    <w:rsid w:val="00AC474D"/>
    <w:rsid w:val="00AC495B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C6B"/>
    <w:rsid w:val="00AF7E7B"/>
    <w:rsid w:val="00AF7F02"/>
    <w:rsid w:val="00B00A86"/>
    <w:rsid w:val="00B02BD8"/>
    <w:rsid w:val="00B071CB"/>
    <w:rsid w:val="00B124CC"/>
    <w:rsid w:val="00B13B4F"/>
    <w:rsid w:val="00B2010B"/>
    <w:rsid w:val="00B2243A"/>
    <w:rsid w:val="00B229E2"/>
    <w:rsid w:val="00B24F9F"/>
    <w:rsid w:val="00B26CDA"/>
    <w:rsid w:val="00B2799A"/>
    <w:rsid w:val="00B363FF"/>
    <w:rsid w:val="00B40251"/>
    <w:rsid w:val="00B43A64"/>
    <w:rsid w:val="00B4534B"/>
    <w:rsid w:val="00B4536E"/>
    <w:rsid w:val="00B47591"/>
    <w:rsid w:val="00B47F2B"/>
    <w:rsid w:val="00B50FDF"/>
    <w:rsid w:val="00B51AE7"/>
    <w:rsid w:val="00B561D6"/>
    <w:rsid w:val="00B6582F"/>
    <w:rsid w:val="00B65DEE"/>
    <w:rsid w:val="00B66EBC"/>
    <w:rsid w:val="00B70B91"/>
    <w:rsid w:val="00B7144B"/>
    <w:rsid w:val="00B751F4"/>
    <w:rsid w:val="00B76E12"/>
    <w:rsid w:val="00B776A1"/>
    <w:rsid w:val="00B77EFC"/>
    <w:rsid w:val="00B83F40"/>
    <w:rsid w:val="00B8619D"/>
    <w:rsid w:val="00B93B95"/>
    <w:rsid w:val="00BA59F5"/>
    <w:rsid w:val="00BA5AB4"/>
    <w:rsid w:val="00BB1D29"/>
    <w:rsid w:val="00BB2BFF"/>
    <w:rsid w:val="00BB7700"/>
    <w:rsid w:val="00BC1967"/>
    <w:rsid w:val="00BC2E4F"/>
    <w:rsid w:val="00BC2E57"/>
    <w:rsid w:val="00BC3334"/>
    <w:rsid w:val="00BD018E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126D5"/>
    <w:rsid w:val="00C13180"/>
    <w:rsid w:val="00C1658D"/>
    <w:rsid w:val="00C20DC9"/>
    <w:rsid w:val="00C21AF4"/>
    <w:rsid w:val="00C2250A"/>
    <w:rsid w:val="00C30FF9"/>
    <w:rsid w:val="00C310A3"/>
    <w:rsid w:val="00C330DE"/>
    <w:rsid w:val="00C350A9"/>
    <w:rsid w:val="00C364D6"/>
    <w:rsid w:val="00C376DB"/>
    <w:rsid w:val="00C410A2"/>
    <w:rsid w:val="00C417CB"/>
    <w:rsid w:val="00C41847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1BA0"/>
    <w:rsid w:val="00C83538"/>
    <w:rsid w:val="00C83699"/>
    <w:rsid w:val="00C85037"/>
    <w:rsid w:val="00C873AD"/>
    <w:rsid w:val="00C91861"/>
    <w:rsid w:val="00C945AB"/>
    <w:rsid w:val="00C97887"/>
    <w:rsid w:val="00CA117E"/>
    <w:rsid w:val="00CA1FDF"/>
    <w:rsid w:val="00CA65B3"/>
    <w:rsid w:val="00CA7C3A"/>
    <w:rsid w:val="00CB17F1"/>
    <w:rsid w:val="00CB4696"/>
    <w:rsid w:val="00CC3081"/>
    <w:rsid w:val="00CC36D3"/>
    <w:rsid w:val="00CC4411"/>
    <w:rsid w:val="00CC49BE"/>
    <w:rsid w:val="00CC7765"/>
    <w:rsid w:val="00CD0447"/>
    <w:rsid w:val="00CD3DE4"/>
    <w:rsid w:val="00CD592A"/>
    <w:rsid w:val="00CE4229"/>
    <w:rsid w:val="00CE5F17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0F6B"/>
    <w:rsid w:val="00D923AC"/>
    <w:rsid w:val="00D934F5"/>
    <w:rsid w:val="00D93888"/>
    <w:rsid w:val="00DA7AAA"/>
    <w:rsid w:val="00DB5981"/>
    <w:rsid w:val="00DB66AD"/>
    <w:rsid w:val="00DC20C0"/>
    <w:rsid w:val="00DC2A69"/>
    <w:rsid w:val="00DC48ED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F1B35"/>
    <w:rsid w:val="00DF5D35"/>
    <w:rsid w:val="00DF6141"/>
    <w:rsid w:val="00DF6A5C"/>
    <w:rsid w:val="00DF6CAA"/>
    <w:rsid w:val="00E01E7A"/>
    <w:rsid w:val="00E10212"/>
    <w:rsid w:val="00E130BF"/>
    <w:rsid w:val="00E13682"/>
    <w:rsid w:val="00E1548A"/>
    <w:rsid w:val="00E206CA"/>
    <w:rsid w:val="00E2145D"/>
    <w:rsid w:val="00E21F91"/>
    <w:rsid w:val="00E22EC6"/>
    <w:rsid w:val="00E2366B"/>
    <w:rsid w:val="00E3018B"/>
    <w:rsid w:val="00E3341D"/>
    <w:rsid w:val="00E425C4"/>
    <w:rsid w:val="00E43077"/>
    <w:rsid w:val="00E44EA3"/>
    <w:rsid w:val="00E523E8"/>
    <w:rsid w:val="00E528FF"/>
    <w:rsid w:val="00E54FAB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B04C3"/>
    <w:rsid w:val="00EB2CF3"/>
    <w:rsid w:val="00EB32B5"/>
    <w:rsid w:val="00EB4189"/>
    <w:rsid w:val="00EB4DC0"/>
    <w:rsid w:val="00EB62DA"/>
    <w:rsid w:val="00EC223D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50013"/>
    <w:rsid w:val="00F51D56"/>
    <w:rsid w:val="00F55C22"/>
    <w:rsid w:val="00F5660F"/>
    <w:rsid w:val="00F57F01"/>
    <w:rsid w:val="00F63250"/>
    <w:rsid w:val="00F67766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83D94"/>
    <w:rsid w:val="00F90130"/>
    <w:rsid w:val="00F94BC7"/>
    <w:rsid w:val="00F951ED"/>
    <w:rsid w:val="00F956F9"/>
    <w:rsid w:val="00FA0174"/>
    <w:rsid w:val="00FA368D"/>
    <w:rsid w:val="00FA59FD"/>
    <w:rsid w:val="00FA7AB2"/>
    <w:rsid w:val="00FB084F"/>
    <w:rsid w:val="00FB329D"/>
    <w:rsid w:val="00FB6F3E"/>
    <w:rsid w:val="00FB7377"/>
    <w:rsid w:val="00FC2FE5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097C"/>
    <w:rsid w:val="00FE1099"/>
    <w:rsid w:val="00FE15F4"/>
    <w:rsid w:val="00FE645D"/>
    <w:rsid w:val="00FE7EB8"/>
    <w:rsid w:val="00FE7F7D"/>
    <w:rsid w:val="00FF0567"/>
    <w:rsid w:val="00FF056B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0902-CBE1-4B75-AE36-87C304EE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18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2021-03-24T06:04:00Z</cp:lastPrinted>
  <dcterms:created xsi:type="dcterms:W3CDTF">2021-10-05T11:51:00Z</dcterms:created>
  <dcterms:modified xsi:type="dcterms:W3CDTF">2021-10-08T10:23:00Z</dcterms:modified>
</cp:coreProperties>
</file>